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E39D7" w:rsidRPr="007B64EA" w14:paraId="2601691E" w14:textId="77777777" w:rsidTr="00431064">
        <w:tc>
          <w:tcPr>
            <w:tcW w:w="9464" w:type="dxa"/>
            <w:shd w:val="clear" w:color="auto" w:fill="000000" w:themeFill="text1"/>
          </w:tcPr>
          <w:p w14:paraId="7ACD0338" w14:textId="77777777" w:rsidR="00DE39D7" w:rsidRPr="007B64EA" w:rsidRDefault="00DE39D7" w:rsidP="008560A7">
            <w:pPr>
              <w:spacing w:before="80" w:after="80"/>
              <w:jc w:val="center"/>
              <w:rPr>
                <w:rFonts w:cstheme="minorHAnsi"/>
                <w:b/>
                <w:sz w:val="28"/>
              </w:rPr>
            </w:pPr>
            <w:r w:rsidRPr="00B07597">
              <w:rPr>
                <w:rFonts w:cstheme="minorHAnsi"/>
                <w:b/>
                <w:color w:val="FFFFFF" w:themeColor="background1"/>
                <w:sz w:val="32"/>
              </w:rPr>
              <w:t>DIVERSITY MONITORING</w:t>
            </w:r>
          </w:p>
        </w:tc>
      </w:tr>
    </w:tbl>
    <w:p w14:paraId="1F2A5B6C" w14:textId="380DAD01" w:rsidR="00EB1549" w:rsidRPr="007B64EA" w:rsidRDefault="00FA345B" w:rsidP="008560A7">
      <w:pPr>
        <w:tabs>
          <w:tab w:val="left" w:pos="4962"/>
        </w:tabs>
        <w:spacing w:before="4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 xml:space="preserve">Citizens UK collects data on the </w:t>
      </w:r>
      <w:r w:rsidR="00431064" w:rsidRPr="007B64EA">
        <w:rPr>
          <w:rFonts w:eastAsia="Times New Roman" w:cstheme="minorHAnsi"/>
          <w:lang w:eastAsia="en-GB"/>
        </w:rPr>
        <w:t>diversity of job applicants</w:t>
      </w:r>
      <w:r w:rsidRPr="007B64EA">
        <w:rPr>
          <w:rFonts w:eastAsia="Times New Roman" w:cstheme="minorHAnsi"/>
          <w:lang w:eastAsia="en-GB"/>
        </w:rPr>
        <w:t xml:space="preserve"> </w:t>
      </w:r>
      <w:r w:rsidR="008560A7" w:rsidRPr="007B64EA">
        <w:rPr>
          <w:rFonts w:eastAsia="Times New Roman" w:cstheme="minorHAnsi"/>
          <w:lang w:eastAsia="en-GB"/>
        </w:rPr>
        <w:t xml:space="preserve">to monitor against </w:t>
      </w:r>
      <w:r w:rsidR="00AA7E70" w:rsidRPr="007B64EA">
        <w:rPr>
          <w:rFonts w:eastAsia="Times New Roman" w:cstheme="minorHAnsi"/>
          <w:lang w:eastAsia="en-GB"/>
        </w:rPr>
        <w:t>the aims and commitments of</w:t>
      </w:r>
      <w:r w:rsidR="00E242C5" w:rsidRPr="007B64EA">
        <w:rPr>
          <w:rFonts w:eastAsia="Times New Roman" w:cstheme="minorHAnsi"/>
          <w:lang w:eastAsia="en-GB"/>
        </w:rPr>
        <w:t xml:space="preserve"> </w:t>
      </w:r>
      <w:r w:rsidR="00E242C5" w:rsidRPr="00FA0C7C">
        <w:rPr>
          <w:rFonts w:eastAsia="Times New Roman" w:cstheme="minorHAnsi"/>
          <w:lang w:eastAsia="en-GB"/>
        </w:rPr>
        <w:t xml:space="preserve">our </w:t>
      </w:r>
      <w:r w:rsidR="00FA0C7C" w:rsidRPr="00FA0C7C">
        <w:rPr>
          <w:rFonts w:eastAsia="Times New Roman" w:cstheme="minorHAnsi"/>
          <w:lang w:eastAsia="en-GB"/>
        </w:rPr>
        <w:t>E</w:t>
      </w:r>
      <w:r w:rsidR="00E242C5" w:rsidRPr="00FA0C7C">
        <w:rPr>
          <w:rFonts w:eastAsia="Times New Roman" w:cstheme="minorHAnsi"/>
          <w:lang w:eastAsia="en-GB"/>
        </w:rPr>
        <w:t xml:space="preserve">qual Opportunities </w:t>
      </w:r>
      <w:r w:rsidR="00AA7E70" w:rsidRPr="00FA0C7C">
        <w:rPr>
          <w:rFonts w:eastAsia="Times New Roman" w:cstheme="minorHAnsi"/>
          <w:lang w:eastAsia="en-GB"/>
        </w:rPr>
        <w:t>Policy</w:t>
      </w:r>
      <w:r w:rsidR="00AA7E70" w:rsidRPr="007B64EA">
        <w:rPr>
          <w:rFonts w:eastAsia="Times New Roman" w:cstheme="minorHAnsi"/>
          <w:lang w:eastAsia="en-GB"/>
        </w:rPr>
        <w:t xml:space="preserve">. </w:t>
      </w:r>
      <w:r w:rsidR="00D12B50" w:rsidRPr="007B64EA">
        <w:rPr>
          <w:rFonts w:eastAsia="Times New Roman" w:cstheme="minorHAnsi"/>
          <w:lang w:eastAsia="en-GB"/>
        </w:rPr>
        <w:t xml:space="preserve">To </w:t>
      </w:r>
      <w:r w:rsidR="00DE39D7" w:rsidRPr="007B64EA">
        <w:rPr>
          <w:rFonts w:eastAsia="Times New Roman" w:cstheme="minorHAnsi"/>
          <w:lang w:eastAsia="en-GB"/>
        </w:rPr>
        <w:t xml:space="preserve">assist please </w:t>
      </w:r>
      <w:r w:rsidR="00EB1549" w:rsidRPr="007B64EA">
        <w:rPr>
          <w:rFonts w:eastAsia="Times New Roman" w:cstheme="minorHAnsi"/>
          <w:lang w:eastAsia="en-GB"/>
        </w:rPr>
        <w:t xml:space="preserve">complete this form in full or in part. </w:t>
      </w:r>
      <w:r w:rsidR="00431064" w:rsidRPr="007B64EA">
        <w:rPr>
          <w:rFonts w:eastAsia="Times New Roman" w:cstheme="minorHAnsi"/>
          <w:lang w:eastAsia="en-GB"/>
        </w:rPr>
        <w:t>Your diversity data</w:t>
      </w:r>
      <w:r w:rsidR="00EB1549" w:rsidRPr="007B64EA">
        <w:rPr>
          <w:rFonts w:eastAsia="Times New Roman" w:cstheme="minorHAnsi"/>
          <w:lang w:eastAsia="en-GB"/>
        </w:rPr>
        <w:t xml:space="preserve"> will not be </w:t>
      </w:r>
      <w:r w:rsidR="00431064" w:rsidRPr="007B64EA">
        <w:rPr>
          <w:rFonts w:eastAsia="Times New Roman" w:cstheme="minorHAnsi"/>
          <w:lang w:eastAsia="en-GB"/>
        </w:rPr>
        <w:t>shared with t</w:t>
      </w:r>
      <w:r w:rsidR="00EB1549" w:rsidRPr="007B64EA">
        <w:rPr>
          <w:rFonts w:eastAsia="Times New Roman" w:cstheme="minorHAnsi"/>
          <w:lang w:eastAsia="en-GB"/>
        </w:rPr>
        <w:t xml:space="preserve">he </w:t>
      </w:r>
      <w:r w:rsidR="00370ED7" w:rsidRPr="007B64EA">
        <w:rPr>
          <w:rFonts w:eastAsia="Times New Roman" w:cstheme="minorHAnsi"/>
          <w:lang w:eastAsia="en-GB"/>
        </w:rPr>
        <w:t>Recruiting</w:t>
      </w:r>
      <w:r w:rsidR="00EB1549" w:rsidRPr="007B64EA">
        <w:rPr>
          <w:rFonts w:eastAsia="Times New Roman" w:cstheme="minorHAnsi"/>
          <w:lang w:eastAsia="en-GB"/>
        </w:rPr>
        <w:t xml:space="preserve"> Manager and your data anonymised for reporting. Your help and co-operation is appreciated</w:t>
      </w:r>
      <w:r w:rsidR="006A4FA2" w:rsidRPr="007B64EA">
        <w:rPr>
          <w:rFonts w:eastAsia="Times New Roman" w:cstheme="minorHAnsi"/>
          <w:lang w:eastAsia="en-GB"/>
        </w:rPr>
        <w:t xml:space="preserve">. </w:t>
      </w:r>
      <w:r w:rsidRPr="007B64EA">
        <w:rPr>
          <w:rFonts w:eastAsia="Times New Roman" w:cstheme="minorHAnsi"/>
          <w:lang w:eastAsia="en-GB"/>
        </w:rPr>
        <w:t>Of course, p</w:t>
      </w:r>
      <w:r w:rsidR="00EB1549" w:rsidRPr="007B64EA">
        <w:rPr>
          <w:rFonts w:eastAsia="Times New Roman" w:cstheme="minorHAnsi"/>
          <w:lang w:eastAsia="en-GB"/>
        </w:rPr>
        <w:t xml:space="preserve">articipation is entirely voluntary. </w:t>
      </w:r>
    </w:p>
    <w:p w14:paraId="37020890" w14:textId="77777777" w:rsidR="00EB1549" w:rsidRPr="007B64EA" w:rsidRDefault="00EB1549" w:rsidP="00FA345B">
      <w:pPr>
        <w:tabs>
          <w:tab w:val="left" w:pos="5235"/>
        </w:tabs>
        <w:spacing w:before="80" w:after="80" w:line="240" w:lineRule="auto"/>
        <w:rPr>
          <w:rStyle w:val="Hyperlink"/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Please complete</w:t>
      </w:r>
      <w:r w:rsidR="00AA7E70" w:rsidRPr="007B64EA">
        <w:rPr>
          <w:rFonts w:eastAsia="Times New Roman" w:cstheme="minorHAnsi"/>
          <w:lang w:eastAsia="en-GB"/>
        </w:rPr>
        <w:t xml:space="preserve"> and send with your </w:t>
      </w:r>
      <w:r w:rsidR="00431064" w:rsidRPr="007B64EA">
        <w:rPr>
          <w:rFonts w:eastAsia="Times New Roman" w:cstheme="minorHAnsi"/>
          <w:lang w:eastAsia="en-GB"/>
        </w:rPr>
        <w:t>application</w:t>
      </w:r>
      <w:r w:rsidR="00AA7E70" w:rsidRPr="007B64EA">
        <w:rPr>
          <w:rFonts w:eastAsia="Times New Roman" w:cstheme="minorHAnsi"/>
          <w:lang w:eastAsia="en-GB"/>
        </w:rPr>
        <w:t xml:space="preserve"> to </w:t>
      </w:r>
      <w:hyperlink r:id="rId10" w:history="1">
        <w:r w:rsidR="00AA7E70" w:rsidRPr="007B64EA">
          <w:rPr>
            <w:rStyle w:val="Hyperlink"/>
            <w:rFonts w:eastAsia="Times New Roman" w:cstheme="minorHAnsi"/>
            <w:lang w:eastAsia="en-GB"/>
          </w:rPr>
          <w:t>recruitment@citizensuk.org</w:t>
        </w:r>
      </w:hyperlink>
    </w:p>
    <w:p w14:paraId="640F5D58" w14:textId="77777777" w:rsidR="008E5EAB" w:rsidRPr="007B64EA" w:rsidRDefault="008E5EAB" w:rsidP="008E5EAB">
      <w:pPr>
        <w:tabs>
          <w:tab w:val="left" w:pos="4253"/>
          <w:tab w:val="left" w:pos="5235"/>
          <w:tab w:val="left" w:pos="7371"/>
        </w:tabs>
        <w:spacing w:before="80" w:after="80" w:line="240" w:lineRule="auto"/>
        <w:rPr>
          <w:rFonts w:cstheme="minorHAnsi"/>
          <w:b/>
        </w:rPr>
      </w:pPr>
      <w:r w:rsidRPr="007B64EA">
        <w:rPr>
          <w:rFonts w:eastAsia="Times New Roman" w:cstheme="minorHAnsi"/>
          <w:lang w:eastAsia="en-GB"/>
        </w:rPr>
        <w:t xml:space="preserve">Job Applied for: </w:t>
      </w:r>
      <w:sdt>
        <w:sdtPr>
          <w:rPr>
            <w:rFonts w:cstheme="minorHAnsi"/>
            <w:b/>
          </w:rPr>
          <w:alias w:val="Job?"/>
          <w:tag w:val="Job"/>
          <w:id w:val="-705939067"/>
          <w:placeholder>
            <w:docPart w:val="3AA31D8D35F44B34B77E6BA1093DFD23"/>
          </w:placeholder>
          <w:showingPlcHdr/>
        </w:sdtPr>
        <w:sdtEndPr/>
        <w:sdtContent>
          <w:r w:rsidRPr="007B64EA">
            <w:rPr>
              <w:rStyle w:val="PlaceholderText"/>
              <w:rFonts w:cstheme="minorHAnsi"/>
              <w:b/>
              <w:i/>
            </w:rPr>
            <w:t>Job Title?</w:t>
          </w:r>
        </w:sdtContent>
      </w:sdt>
      <w:r w:rsidRPr="007B64EA">
        <w:rPr>
          <w:rFonts w:cstheme="minorHAnsi"/>
          <w:b/>
        </w:rPr>
        <w:tab/>
      </w:r>
      <w:r w:rsidRPr="007B64EA">
        <w:rPr>
          <w:rFonts w:cstheme="minorHAnsi"/>
          <w:b/>
        </w:rPr>
        <w:tab/>
      </w:r>
    </w:p>
    <w:p w14:paraId="3C7CDB6D" w14:textId="77777777" w:rsidR="008E5EAB" w:rsidRPr="007B64EA" w:rsidRDefault="008E5EAB" w:rsidP="008E5EAB">
      <w:pPr>
        <w:tabs>
          <w:tab w:val="left" w:pos="4253"/>
          <w:tab w:val="left" w:pos="5235"/>
        </w:tabs>
        <w:spacing w:before="80" w:after="80" w:line="240" w:lineRule="auto"/>
        <w:rPr>
          <w:rFonts w:cstheme="minorHAnsi"/>
          <w:b/>
        </w:rPr>
      </w:pPr>
      <w:r w:rsidRPr="007B64EA">
        <w:rPr>
          <w:rFonts w:cstheme="minorHAnsi"/>
        </w:rPr>
        <w:t>Candidate Name:</w:t>
      </w:r>
      <w:r w:rsidRPr="007B64EA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Name"/>
          <w:tag w:val="Name"/>
          <w:id w:val="-2072873932"/>
          <w:placeholder>
            <w:docPart w:val="D2D8733B03F646CDAF9827FBEA910EE5"/>
          </w:placeholder>
          <w:showingPlcHdr/>
        </w:sdtPr>
        <w:sdtEndPr/>
        <w:sdtContent>
          <w:r w:rsidRPr="007B64EA">
            <w:rPr>
              <w:rStyle w:val="PlaceholderText"/>
              <w:rFonts w:cstheme="minorHAnsi"/>
              <w:b/>
              <w:i/>
            </w:rPr>
            <w:t>Name?</w:t>
          </w:r>
        </w:sdtContent>
      </w:sdt>
    </w:p>
    <w:p w14:paraId="1CFAB200" w14:textId="77777777" w:rsidR="008E5EAB" w:rsidRPr="007B64EA" w:rsidRDefault="008E5EAB" w:rsidP="002F4025">
      <w:pPr>
        <w:tabs>
          <w:tab w:val="left" w:pos="4253"/>
          <w:tab w:val="left" w:pos="5235"/>
        </w:tabs>
        <w:spacing w:after="80" w:line="240" w:lineRule="auto"/>
        <w:rPr>
          <w:rFonts w:eastAsia="Times New Roman" w:cstheme="minorHAnsi"/>
          <w:i/>
          <w:color w:val="808080" w:themeColor="background1" w:themeShade="80"/>
          <w:sz w:val="20"/>
          <w:lang w:eastAsia="en-GB"/>
        </w:rPr>
      </w:pPr>
      <w:r w:rsidRPr="007B64EA">
        <w:rPr>
          <w:rFonts w:eastAsia="Times New Roman" w:cstheme="minorHAnsi"/>
          <w:i/>
          <w:color w:val="808080" w:themeColor="background1" w:themeShade="80"/>
          <w:sz w:val="20"/>
          <w:lang w:eastAsia="en-GB"/>
        </w:rPr>
        <w:t xml:space="preserve">For HR Admin only, unique Candidate No.: </w:t>
      </w:r>
      <w:sdt>
        <w:sdtPr>
          <w:rPr>
            <w:rFonts w:eastAsia="Times New Roman" w:cstheme="minorHAnsi"/>
            <w:i/>
            <w:color w:val="808080" w:themeColor="background1" w:themeShade="80"/>
            <w:sz w:val="20"/>
            <w:lang w:eastAsia="en-GB"/>
          </w:rPr>
          <w:alias w:val="HR#"/>
          <w:tag w:val="HR#"/>
          <w:id w:val="437341608"/>
          <w:placeholder>
            <w:docPart w:val="386C0D6FD3E448F19E6982C7F8FC640A"/>
          </w:placeholder>
          <w:showingPlcHdr/>
          <w:text/>
        </w:sdtPr>
        <w:sdtEndPr/>
        <w:sdtContent>
          <w:r w:rsidR="002F4025" w:rsidRPr="007B64EA">
            <w:rPr>
              <w:rStyle w:val="PlaceholderText"/>
              <w:rFonts w:cstheme="minorHAnsi"/>
              <w:i/>
              <w:sz w:val="20"/>
            </w:rPr>
            <w:t>#?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A345B" w:rsidRPr="007B64EA" w14:paraId="793418F5" w14:textId="77777777" w:rsidTr="00DE39D7">
        <w:tc>
          <w:tcPr>
            <w:tcW w:w="9464" w:type="dxa"/>
            <w:shd w:val="pct12" w:color="auto" w:fill="auto"/>
          </w:tcPr>
          <w:p w14:paraId="588B75D4" w14:textId="77777777" w:rsidR="00AA7E70" w:rsidRPr="007B64EA" w:rsidRDefault="00AA7E70" w:rsidP="00AA7E70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GENDER</w:t>
            </w:r>
          </w:p>
        </w:tc>
      </w:tr>
    </w:tbl>
    <w:p w14:paraId="655D3108" w14:textId="77777777" w:rsidR="003A53C3" w:rsidRPr="007B64EA" w:rsidRDefault="00FD44BB" w:rsidP="008560A7">
      <w:pPr>
        <w:spacing w:before="40" w:after="0" w:line="240" w:lineRule="auto"/>
        <w:rPr>
          <w:rFonts w:eastAsia="Times New Roman" w:cstheme="minorHAnsi"/>
          <w:szCs w:val="24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G M"/>
          <w:tag w:val="G M"/>
          <w:id w:val="8197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>Man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G F"/>
          <w:tag w:val="G F"/>
          <w:id w:val="14988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Woman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</w:t>
      </w:r>
      <w:sdt>
        <w:sdtPr>
          <w:rPr>
            <w:rFonts w:eastAsia="Times New Roman" w:cstheme="minorHAnsi"/>
            <w:sz w:val="20"/>
            <w:lang w:eastAsia="en-GB"/>
          </w:rPr>
          <w:alias w:val="G Int"/>
          <w:tag w:val="G Int"/>
          <w:id w:val="-94075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Intersex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    </w:t>
      </w:r>
      <w:sdt>
        <w:sdtPr>
          <w:rPr>
            <w:rFonts w:eastAsia="Times New Roman" w:cstheme="minorHAnsi"/>
            <w:sz w:val="20"/>
            <w:lang w:eastAsia="en-GB"/>
          </w:rPr>
          <w:alias w:val="G Non Binary"/>
          <w:tag w:val="G NB"/>
          <w:id w:val="19805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Non-binary </w:t>
      </w:r>
      <w:r w:rsidR="003A53C3" w:rsidRPr="007B64EA">
        <w:rPr>
          <w:rFonts w:eastAsia="Times New Roman" w:cstheme="minorHAnsi"/>
          <w:sz w:val="20"/>
          <w:lang w:eastAsia="en-GB"/>
        </w:rPr>
        <w:t xml:space="preserve">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G PNTS"/>
          <w:tag w:val="G PNTS"/>
          <w:id w:val="7988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3A53C3" w:rsidRPr="007B64EA">
        <w:rPr>
          <w:rFonts w:eastAsia="Times New Roman" w:cstheme="minorHAnsi"/>
          <w:sz w:val="20"/>
          <w:szCs w:val="24"/>
          <w:lang w:eastAsia="en-GB"/>
        </w:rPr>
        <w:t xml:space="preserve">Prefer not to say </w:t>
      </w:r>
      <w:r w:rsidR="003A53C3" w:rsidRPr="007B64EA">
        <w:rPr>
          <w:rFonts w:eastAsia="Times New Roman" w:cstheme="minorHAnsi"/>
          <w:szCs w:val="24"/>
          <w:lang w:eastAsia="en-GB"/>
        </w:rPr>
        <w:tab/>
      </w:r>
    </w:p>
    <w:p w14:paraId="432EDFF7" w14:textId="77777777" w:rsidR="00F825DF" w:rsidRPr="007B64EA" w:rsidRDefault="00F825DF" w:rsidP="00296A04">
      <w:pPr>
        <w:spacing w:after="12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B64EA">
        <w:rPr>
          <w:rFonts w:eastAsia="Times New Roman" w:cstheme="minorHAnsi"/>
          <w:sz w:val="20"/>
          <w:szCs w:val="20"/>
          <w:lang w:eastAsia="en-GB"/>
        </w:rPr>
        <w:t>If you prefer to use your own term, please specify</w:t>
      </w:r>
      <w:r w:rsidR="00B118ED" w:rsidRPr="007B64EA">
        <w:rPr>
          <w:rFonts w:eastAsia="Times New Roman" w:cstheme="minorHAnsi"/>
          <w:sz w:val="20"/>
          <w:szCs w:val="20"/>
          <w:lang w:eastAsia="en-GB"/>
        </w:rPr>
        <w:t xml:space="preserve">: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id w:val="-1589314327"/>
          <w:placeholder>
            <w:docPart w:val="E6A25131654242E1B3F9AD6057AC46DB"/>
          </w:placeholder>
          <w:showingPlcHdr/>
          <w:text/>
        </w:sdtPr>
        <w:sdtEndPr/>
        <w:sdtContent>
          <w:r w:rsidR="002F4025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12"/>
      </w:tblGrid>
      <w:tr w:rsidR="00AA7E70" w:rsidRPr="007B64EA" w14:paraId="1DB4DBC4" w14:textId="77777777" w:rsidTr="00DE39D7">
        <w:tc>
          <w:tcPr>
            <w:tcW w:w="9464" w:type="dxa"/>
            <w:shd w:val="pct12" w:color="auto" w:fill="auto"/>
          </w:tcPr>
          <w:p w14:paraId="7852DB52" w14:textId="77777777" w:rsidR="00AA7E70" w:rsidRPr="007B64EA" w:rsidRDefault="00AA7E70" w:rsidP="00DF4C12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AGE</w:t>
            </w:r>
          </w:p>
        </w:tc>
      </w:tr>
    </w:tbl>
    <w:p w14:paraId="78B5C041" w14:textId="77777777" w:rsidR="00E242C5" w:rsidRPr="007B64EA" w:rsidRDefault="00FD44BB" w:rsidP="008560A7">
      <w:pPr>
        <w:spacing w:before="40" w:after="0" w:line="240" w:lineRule="auto"/>
        <w:jc w:val="both"/>
        <w:rPr>
          <w:rFonts w:eastAsia="Times New Roman" w:cstheme="minorHAnsi"/>
          <w:sz w:val="20"/>
          <w:szCs w:val="24"/>
          <w:lang w:eastAsia="en-GB"/>
        </w:rPr>
      </w:pP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1"/>
          <w:tag w:val="A 1"/>
          <w:id w:val="-57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16-</w:t>
      </w:r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19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2"/>
          <w:tag w:val="A 2"/>
          <w:id w:val="2621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2F4025" w:rsidRPr="007B64EA">
        <w:rPr>
          <w:rFonts w:eastAsia="Times New Roman" w:cstheme="minorHAnsi"/>
          <w:sz w:val="20"/>
          <w:szCs w:val="24"/>
          <w:lang w:eastAsia="en-GB"/>
        </w:rPr>
        <w:t xml:space="preserve"> </w:t>
      </w:r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20-24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3"/>
          <w:tag w:val="A 3"/>
          <w:id w:val="-31895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25-29</w:t>
      </w:r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4"/>
          <w:tag w:val="A 4"/>
          <w:id w:val="-2714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30-34</w:t>
      </w:r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5"/>
          <w:tag w:val="A 5"/>
          <w:id w:val="155558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5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35-39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ab/>
      </w:r>
    </w:p>
    <w:p w14:paraId="6F9D8010" w14:textId="77777777" w:rsidR="00E242C5" w:rsidRPr="007B64EA" w:rsidRDefault="00FD44BB" w:rsidP="00DE39D7">
      <w:pPr>
        <w:spacing w:after="0" w:line="240" w:lineRule="auto"/>
        <w:jc w:val="both"/>
        <w:rPr>
          <w:rFonts w:eastAsia="Times New Roman" w:cstheme="minorHAnsi"/>
          <w:sz w:val="32"/>
          <w:szCs w:val="24"/>
          <w:lang w:eastAsia="en-GB"/>
        </w:rPr>
      </w:pP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6"/>
          <w:tag w:val="A 6"/>
          <w:id w:val="3075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4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40-44</w:t>
      </w:r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7"/>
          <w:tag w:val="A 7"/>
          <w:id w:val="1810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45-49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8"/>
          <w:tag w:val="A 8"/>
          <w:id w:val="4954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50-54</w:t>
      </w:r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9"/>
          <w:tag w:val="A 9"/>
          <w:id w:val="-11828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>55-59</w:t>
      </w:r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  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A 10"/>
          <w:tag w:val="A 10"/>
          <w:id w:val="10346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4"/>
          <w:lang w:eastAsia="en-GB"/>
        </w:rPr>
        <w:t xml:space="preserve"> </w:t>
      </w:r>
      <w:r w:rsidR="00E254CA" w:rsidRPr="007B64EA">
        <w:rPr>
          <w:rFonts w:eastAsia="MS Gothic" w:cstheme="minorHAnsi"/>
          <w:sz w:val="20"/>
          <w:szCs w:val="24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60-64</w:t>
      </w:r>
      <w:r w:rsidR="00F825DF" w:rsidRPr="007B64EA">
        <w:rPr>
          <w:rFonts w:eastAsia="Times New Roman" w:cstheme="minorHAnsi"/>
          <w:sz w:val="32"/>
          <w:szCs w:val="24"/>
          <w:lang w:eastAsia="en-GB"/>
        </w:rPr>
        <w:tab/>
      </w:r>
    </w:p>
    <w:p w14:paraId="0846C8CC" w14:textId="77777777" w:rsidR="00F825DF" w:rsidRPr="007B64EA" w:rsidRDefault="00FD44BB" w:rsidP="00DE39D7">
      <w:pPr>
        <w:spacing w:after="120" w:line="240" w:lineRule="auto"/>
        <w:jc w:val="both"/>
        <w:rPr>
          <w:rFonts w:eastAsia="Times New Roman" w:cstheme="minorHAnsi"/>
          <w:sz w:val="20"/>
          <w:szCs w:val="24"/>
          <w:lang w:eastAsia="en-GB"/>
        </w:rPr>
      </w:pP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1"/>
          <w:tag w:val="A 11"/>
          <w:id w:val="3689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0"/>
          <w:lang w:eastAsia="en-GB"/>
        </w:rPr>
        <w:t>65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-69 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2"/>
          <w:tag w:val="A 12"/>
          <w:id w:val="112951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70-74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3"/>
          <w:tag w:val="A 13"/>
          <w:id w:val="44149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E242C5" w:rsidRPr="007B64EA">
        <w:rPr>
          <w:rFonts w:eastAsia="Times New Roman" w:cstheme="minorHAnsi"/>
          <w:sz w:val="20"/>
          <w:szCs w:val="20"/>
          <w:lang w:eastAsia="en-GB"/>
        </w:rPr>
        <w:t>75-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79 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14"/>
          <w:tag w:val="A 14"/>
          <w:id w:val="-6263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E242C5" w:rsidRPr="007B64EA">
        <w:rPr>
          <w:rFonts w:eastAsia="Times New Roman" w:cstheme="minorHAnsi"/>
          <w:sz w:val="20"/>
          <w:szCs w:val="20"/>
          <w:lang w:eastAsia="en-GB"/>
        </w:rPr>
        <w:t xml:space="preserve">80+    </w:t>
      </w:r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             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A PNTS"/>
          <w:tag w:val="A PNTS"/>
          <w:id w:val="-19727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szCs w:val="24"/>
          <w:lang w:eastAsia="en-GB"/>
        </w:rPr>
        <w:t xml:space="preserve">Prefer not to say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187240" w:rsidRPr="007B64EA" w14:paraId="5F09A886" w14:textId="77777777" w:rsidTr="004F5652">
        <w:tc>
          <w:tcPr>
            <w:tcW w:w="9464" w:type="dxa"/>
            <w:shd w:val="pct12" w:color="auto" w:fill="auto"/>
          </w:tcPr>
          <w:p w14:paraId="1E91EBA4" w14:textId="77777777" w:rsidR="00187240" w:rsidRPr="007B64EA" w:rsidRDefault="00187240" w:rsidP="004F5652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MARITAL STATUS</w:t>
            </w:r>
          </w:p>
        </w:tc>
      </w:tr>
    </w:tbl>
    <w:p w14:paraId="1093147E" w14:textId="77777777" w:rsidR="00187240" w:rsidRPr="007B64EA" w:rsidRDefault="00FD44BB" w:rsidP="00187240">
      <w:pPr>
        <w:spacing w:before="40" w:after="120" w:line="240" w:lineRule="auto"/>
        <w:jc w:val="both"/>
        <w:rPr>
          <w:rFonts w:eastAsia="Times New Roman" w:cstheme="minorHAnsi"/>
          <w:sz w:val="20"/>
          <w:szCs w:val="24"/>
          <w:lang w:eastAsia="en-GB"/>
        </w:rPr>
      </w:pPr>
      <w:sdt>
        <w:sdtPr>
          <w:rPr>
            <w:rFonts w:eastAsia="MS Gothic" w:cstheme="minorHAnsi"/>
            <w:sz w:val="20"/>
            <w:szCs w:val="24"/>
            <w:lang w:eastAsia="en-GB"/>
          </w:rPr>
          <w:alias w:val="M S"/>
          <w:tag w:val="M S"/>
          <w:id w:val="-11422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MS Gothic" w:cstheme="minorHAnsi"/>
          <w:sz w:val="20"/>
          <w:szCs w:val="24"/>
          <w:lang w:eastAsia="en-GB"/>
        </w:rPr>
        <w:t xml:space="preserve">  </w:t>
      </w:r>
      <w:r w:rsidR="00187240" w:rsidRPr="007B64EA">
        <w:rPr>
          <w:rFonts w:eastAsia="Times New Roman" w:cstheme="minorHAnsi"/>
          <w:sz w:val="20"/>
          <w:szCs w:val="24"/>
          <w:lang w:eastAsia="en-GB"/>
        </w:rPr>
        <w:t>Single</w:t>
      </w:r>
      <w:r w:rsidR="00187240" w:rsidRPr="007B64EA">
        <w:rPr>
          <w:rFonts w:eastAsia="Times New Roman" w:cstheme="minorHAnsi"/>
          <w:sz w:val="20"/>
          <w:szCs w:val="24"/>
          <w:lang w:eastAsia="en-GB"/>
        </w:rPr>
        <w:tab/>
        <w:t xml:space="preserve">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M"/>
          <w:tag w:val="M M"/>
          <w:id w:val="1892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 xml:space="preserve"> Married\Civil Partnership</w:t>
      </w:r>
      <w:r w:rsidR="00187240" w:rsidRPr="007B64EA">
        <w:rPr>
          <w:rFonts w:eastAsia="Times New Roman" w:cstheme="minorHAnsi"/>
          <w:sz w:val="20"/>
          <w:szCs w:val="24"/>
          <w:lang w:eastAsia="en-GB"/>
        </w:rPr>
        <w:tab/>
        <w:t xml:space="preserve">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O"/>
          <w:tag w:val="M O"/>
          <w:id w:val="-147459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 xml:space="preserve">  Other, please specify: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O Text"/>
          <w:tag w:val="M O Text"/>
          <w:id w:val="1788542067"/>
          <w:showingPlcHdr/>
          <w:text/>
        </w:sdtPr>
        <w:sdtEndPr/>
        <w:sdtContent>
          <w:r w:rsidR="00187240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ab/>
        <w:t xml:space="preserve">              </w:t>
      </w:r>
      <w:sdt>
        <w:sdtPr>
          <w:rPr>
            <w:rFonts w:eastAsia="Times New Roman" w:cstheme="minorHAnsi"/>
            <w:sz w:val="20"/>
            <w:szCs w:val="24"/>
            <w:lang w:eastAsia="en-GB"/>
          </w:rPr>
          <w:alias w:val="M PNTS"/>
          <w:tag w:val="M PNTS"/>
          <w:id w:val="18154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szCs w:val="24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szCs w:val="24"/>
          <w:lang w:eastAsia="en-GB"/>
        </w:rPr>
        <w:t xml:space="preserve">  Prefer not to say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12"/>
      </w:tblGrid>
      <w:tr w:rsidR="000850FB" w:rsidRPr="007B64EA" w14:paraId="2D78C091" w14:textId="77777777" w:rsidTr="00DE39D7">
        <w:tc>
          <w:tcPr>
            <w:tcW w:w="9464" w:type="dxa"/>
            <w:shd w:val="pct12" w:color="auto" w:fill="auto"/>
          </w:tcPr>
          <w:p w14:paraId="7585EA41" w14:textId="77777777" w:rsidR="000850FB" w:rsidRPr="007B64EA" w:rsidRDefault="000850FB" w:rsidP="00DF4C12">
            <w:pPr>
              <w:jc w:val="center"/>
              <w:rPr>
                <w:rFonts w:cstheme="minorHAnsi"/>
                <w:b/>
              </w:rPr>
            </w:pPr>
            <w:r w:rsidRPr="007B64EA">
              <w:rPr>
                <w:rFonts w:cstheme="minorHAnsi"/>
                <w:b/>
                <w:sz w:val="28"/>
              </w:rPr>
              <w:t>D</w:t>
            </w:r>
            <w:r w:rsidR="00AA7E70" w:rsidRPr="007B64EA">
              <w:rPr>
                <w:rFonts w:cstheme="minorHAnsi"/>
                <w:b/>
                <w:sz w:val="28"/>
              </w:rPr>
              <w:t>ISABILITY STATUS</w:t>
            </w:r>
          </w:p>
        </w:tc>
      </w:tr>
    </w:tbl>
    <w:p w14:paraId="0C804562" w14:textId="77777777" w:rsidR="005F5229" w:rsidRPr="007B64EA" w:rsidRDefault="005F5229" w:rsidP="008560A7">
      <w:pPr>
        <w:spacing w:before="40" w:after="120" w:line="240" w:lineRule="auto"/>
        <w:rPr>
          <w:rFonts w:cstheme="minorHAnsi"/>
        </w:rPr>
      </w:pPr>
      <w:r w:rsidRPr="007B64EA">
        <w:rPr>
          <w:rFonts w:cstheme="minorHAnsi"/>
        </w:rPr>
        <w:t>Do you consider yourself to have a disability?</w:t>
      </w:r>
    </w:p>
    <w:p w14:paraId="2FF277C0" w14:textId="552CCF64" w:rsidR="00AA7E70" w:rsidRPr="007B64EA" w:rsidRDefault="00FD44BB" w:rsidP="00E254CA">
      <w:pPr>
        <w:spacing w:after="12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alias w:val="D No"/>
          <w:tag w:val="D No"/>
          <w:id w:val="144126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0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A53C3" w:rsidRPr="007B64EA">
        <w:rPr>
          <w:rFonts w:cstheme="minorHAnsi"/>
          <w:sz w:val="20"/>
        </w:rPr>
        <w:t xml:space="preserve">  </w:t>
      </w:r>
      <w:r w:rsidR="00AA7E70" w:rsidRPr="007B64EA">
        <w:rPr>
          <w:rFonts w:cstheme="minorHAnsi"/>
          <w:sz w:val="20"/>
        </w:rPr>
        <w:t>NO</w:t>
      </w:r>
      <w:r w:rsidR="003A53C3" w:rsidRPr="007B64EA">
        <w:rPr>
          <w:rFonts w:cstheme="minorHAnsi"/>
          <w:sz w:val="20"/>
        </w:rPr>
        <w:t xml:space="preserve">                     </w:t>
      </w:r>
      <w:sdt>
        <w:sdtPr>
          <w:rPr>
            <w:rFonts w:cstheme="minorHAnsi"/>
            <w:sz w:val="20"/>
          </w:rPr>
          <w:alias w:val="D Not Sure"/>
          <w:tag w:val="D Not Sure"/>
          <w:id w:val="11516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A53C3" w:rsidRPr="007B64EA">
        <w:rPr>
          <w:rFonts w:cstheme="minorHAnsi"/>
          <w:sz w:val="20"/>
        </w:rPr>
        <w:t xml:space="preserve">  Not Sure              </w:t>
      </w:r>
      <w:sdt>
        <w:sdtPr>
          <w:rPr>
            <w:rFonts w:cstheme="minorHAnsi"/>
            <w:sz w:val="20"/>
          </w:rPr>
          <w:alias w:val="D PNTS"/>
          <w:tag w:val="D PNTS"/>
          <w:id w:val="-16613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A53C3" w:rsidRPr="007B64EA">
        <w:rPr>
          <w:rFonts w:cstheme="minorHAnsi"/>
          <w:sz w:val="20"/>
        </w:rPr>
        <w:t xml:space="preserve"> </w:t>
      </w:r>
      <w:r w:rsidR="00296A04" w:rsidRPr="007B64EA">
        <w:rPr>
          <w:rFonts w:cstheme="minorHAnsi"/>
          <w:sz w:val="20"/>
        </w:rPr>
        <w:t xml:space="preserve"> </w:t>
      </w:r>
      <w:r w:rsidR="003A53C3" w:rsidRPr="007B64EA">
        <w:rPr>
          <w:rFonts w:cstheme="minorHAnsi"/>
          <w:sz w:val="20"/>
        </w:rPr>
        <w:t>Prefer not to say</w:t>
      </w:r>
    </w:p>
    <w:p w14:paraId="03E8CE9B" w14:textId="77777777" w:rsidR="005F5229" w:rsidRPr="007B64EA" w:rsidRDefault="00FD44BB" w:rsidP="00E254CA">
      <w:pPr>
        <w:spacing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alias w:val="D Yes"/>
          <w:tag w:val="D Yes"/>
          <w:id w:val="-51747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9D7" w:rsidRPr="007B64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9D7" w:rsidRPr="007B64EA">
        <w:rPr>
          <w:rFonts w:cstheme="minorHAnsi"/>
          <w:sz w:val="20"/>
          <w:szCs w:val="20"/>
        </w:rPr>
        <w:t xml:space="preserve"> </w:t>
      </w:r>
      <w:r w:rsidR="00296A04" w:rsidRPr="007B64EA">
        <w:rPr>
          <w:rFonts w:cstheme="minorHAnsi"/>
          <w:sz w:val="20"/>
          <w:szCs w:val="20"/>
        </w:rPr>
        <w:t xml:space="preserve"> </w:t>
      </w:r>
      <w:r w:rsidR="005F5229" w:rsidRPr="007B64EA">
        <w:rPr>
          <w:rFonts w:cstheme="minorHAnsi"/>
          <w:sz w:val="20"/>
          <w:szCs w:val="20"/>
        </w:rPr>
        <w:t>YES</w:t>
      </w:r>
      <w:r w:rsidR="000850FB" w:rsidRPr="007B64EA">
        <w:rPr>
          <w:rFonts w:cstheme="minorHAnsi"/>
          <w:sz w:val="20"/>
          <w:szCs w:val="20"/>
        </w:rPr>
        <w:t xml:space="preserve"> – please indicate the nature of your disability</w:t>
      </w:r>
      <w:r w:rsidR="00FA345B" w:rsidRPr="007B64EA">
        <w:rPr>
          <w:rFonts w:cstheme="minorHAnsi"/>
          <w:sz w:val="20"/>
          <w:szCs w:val="20"/>
        </w:rPr>
        <w:t>(s)</w:t>
      </w:r>
    </w:p>
    <w:p w14:paraId="154AB939" w14:textId="2ADF8FFE" w:rsidR="00E254CA" w:rsidRPr="007B64EA" w:rsidRDefault="00FD44BB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Hear"/>
          <w:tag w:val="D Hear"/>
          <w:id w:val="-627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</w:t>
      </w:r>
      <w:r w:rsidR="00296A04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Hearing impairment</w:t>
      </w:r>
      <w:r w:rsidR="00DE39D7" w:rsidRPr="007B64EA">
        <w:rPr>
          <w:rFonts w:eastAsia="Times New Roman" w:cstheme="minorHAnsi"/>
          <w:sz w:val="20"/>
        </w:rPr>
        <w:t xml:space="preserve">      </w:t>
      </w:r>
      <w:r w:rsidR="003A53C3" w:rsidRPr="007B64EA">
        <w:rPr>
          <w:rFonts w:eastAsia="Times New Roman" w:cstheme="minorHAnsi"/>
          <w:sz w:val="20"/>
        </w:rPr>
        <w:t xml:space="preserve">                      </w:t>
      </w:r>
      <w:sdt>
        <w:sdtPr>
          <w:rPr>
            <w:rFonts w:eastAsia="Times New Roman" w:cstheme="minorHAnsi"/>
            <w:sz w:val="20"/>
          </w:rPr>
          <w:alias w:val="D Visual"/>
          <w:tag w:val="D Visual"/>
          <w:id w:val="-156656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Visual impairment</w:t>
      </w:r>
      <w:r w:rsidR="00E254CA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     </w:t>
      </w:r>
      <w:r w:rsidR="007B64EA" w:rsidRPr="007B64EA">
        <w:rPr>
          <w:rFonts w:eastAsia="Times New Roman" w:cstheme="minorHAnsi"/>
          <w:sz w:val="20"/>
        </w:rPr>
        <w:t xml:space="preserve"> </w:t>
      </w:r>
      <w:r w:rsidR="003A53C3" w:rsidRPr="007B64EA">
        <w:rPr>
          <w:rFonts w:eastAsia="Times New Roman" w:cstheme="minorHAnsi"/>
          <w:sz w:val="20"/>
        </w:rPr>
        <w:t xml:space="preserve">      </w:t>
      </w:r>
      <w:sdt>
        <w:sdtPr>
          <w:rPr>
            <w:rFonts w:eastAsia="Times New Roman" w:cstheme="minorHAnsi"/>
            <w:sz w:val="20"/>
          </w:rPr>
          <w:alias w:val="D Speech"/>
          <w:tag w:val="D Speech"/>
          <w:id w:val="-171188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Speech impairment</w:t>
      </w:r>
      <w:r w:rsidR="00E254CA" w:rsidRPr="007B64EA">
        <w:rPr>
          <w:rFonts w:eastAsia="Times New Roman" w:cstheme="minorHAnsi"/>
          <w:sz w:val="20"/>
        </w:rPr>
        <w:tab/>
      </w:r>
    </w:p>
    <w:p w14:paraId="6EB079EC" w14:textId="578F2DDE" w:rsidR="005F5229" w:rsidRPr="007B64EA" w:rsidRDefault="00FD44BB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Mobility"/>
          <w:tag w:val="D Mobility"/>
          <w:id w:val="190579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</w:t>
      </w:r>
      <w:r w:rsidR="00296A04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Mobility impairment</w:t>
      </w:r>
      <w:r w:rsidR="003A53C3" w:rsidRPr="007B64EA">
        <w:rPr>
          <w:rFonts w:eastAsia="Times New Roman" w:cstheme="minorHAnsi"/>
          <w:sz w:val="20"/>
        </w:rPr>
        <w:t xml:space="preserve">                           </w:t>
      </w:r>
      <w:sdt>
        <w:sdtPr>
          <w:rPr>
            <w:rFonts w:eastAsia="Times New Roman" w:cstheme="minorHAnsi"/>
            <w:sz w:val="20"/>
          </w:rPr>
          <w:alias w:val="D Mental"/>
          <w:tag w:val="D Mental"/>
          <w:id w:val="1651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Mental ill health </w:t>
      </w:r>
      <w:r w:rsidR="00E254CA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            </w:t>
      </w:r>
      <w:sdt>
        <w:sdtPr>
          <w:rPr>
            <w:rFonts w:eastAsia="Times New Roman" w:cstheme="minorHAnsi"/>
            <w:sz w:val="20"/>
          </w:rPr>
          <w:alias w:val="D Disfig"/>
          <w:tag w:val="D Disfig"/>
          <w:id w:val="212672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Severe disfigurement</w:t>
      </w:r>
    </w:p>
    <w:p w14:paraId="0342581C" w14:textId="69C8CDE1" w:rsidR="005F5229" w:rsidRPr="007B64EA" w:rsidRDefault="00FD44BB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Co-ord"/>
          <w:tag w:val="D Co-ord"/>
          <w:id w:val="3593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</w:t>
      </w:r>
      <w:r w:rsidR="00296A04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Physical co-ordination difficulties</w:t>
      </w:r>
      <w:r w:rsidR="000850FB" w:rsidRPr="007B64EA">
        <w:rPr>
          <w:rFonts w:eastAsia="Times New Roman" w:cstheme="minorHAnsi"/>
          <w:sz w:val="20"/>
        </w:rPr>
        <w:tab/>
      </w:r>
      <w:r w:rsidR="000850FB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   </w:t>
      </w:r>
      <w:r w:rsidR="00B07597">
        <w:rPr>
          <w:rFonts w:eastAsia="Times New Roman" w:cstheme="minorHAnsi"/>
          <w:sz w:val="20"/>
        </w:rPr>
        <w:t xml:space="preserve">                     </w:t>
      </w:r>
      <w:r w:rsidR="003A53C3" w:rsidRPr="007B64EA">
        <w:rPr>
          <w:rFonts w:eastAsia="Times New Roman" w:cstheme="minorHAnsi"/>
          <w:sz w:val="20"/>
        </w:rPr>
        <w:t xml:space="preserve">    </w:t>
      </w:r>
      <w:sdt>
        <w:sdtPr>
          <w:rPr>
            <w:rFonts w:eastAsia="Times New Roman" w:cstheme="minorHAnsi"/>
            <w:sz w:val="20"/>
          </w:rPr>
          <w:alias w:val="D Phys Cap"/>
          <w:tag w:val="D Phys Cap"/>
          <w:id w:val="48027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Reduced physical capacity</w:t>
      </w:r>
    </w:p>
    <w:p w14:paraId="233AE9F0" w14:textId="43369788" w:rsidR="005F5229" w:rsidRPr="007B64EA" w:rsidRDefault="00FD44BB" w:rsidP="00DF4C12">
      <w:pPr>
        <w:spacing w:after="0" w:line="240" w:lineRule="auto"/>
        <w:rPr>
          <w:rFonts w:eastAsia="Times New Roman" w:cstheme="minorHAnsi"/>
          <w:sz w:val="20"/>
        </w:rPr>
      </w:pPr>
      <w:sdt>
        <w:sdtPr>
          <w:rPr>
            <w:rFonts w:eastAsia="Times New Roman" w:cstheme="minorHAnsi"/>
            <w:sz w:val="20"/>
          </w:rPr>
          <w:alias w:val="D Learn"/>
          <w:tag w:val="D Learn"/>
          <w:id w:val="-39328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>Learning difficulties (e.g. dyslex</w:t>
      </w:r>
      <w:r w:rsidR="00E254CA" w:rsidRPr="007B64EA">
        <w:rPr>
          <w:rFonts w:eastAsia="Times New Roman" w:cstheme="minorHAnsi"/>
          <w:sz w:val="20"/>
        </w:rPr>
        <w:t>ia</w:t>
      </w:r>
      <w:r w:rsidR="005F5229" w:rsidRPr="007B64EA">
        <w:rPr>
          <w:rFonts w:eastAsia="Times New Roman" w:cstheme="minorHAnsi"/>
          <w:sz w:val="20"/>
        </w:rPr>
        <w:t>)</w:t>
      </w:r>
      <w:r w:rsidR="00E254CA" w:rsidRPr="007B64EA">
        <w:rPr>
          <w:rFonts w:eastAsia="Times New Roman" w:cstheme="minorHAnsi"/>
          <w:sz w:val="20"/>
        </w:rPr>
        <w:tab/>
      </w:r>
      <w:r w:rsidR="00E254CA" w:rsidRPr="007B64EA">
        <w:rPr>
          <w:rFonts w:eastAsia="Times New Roman" w:cstheme="minorHAnsi"/>
          <w:sz w:val="20"/>
        </w:rPr>
        <w:tab/>
      </w:r>
      <w:r w:rsidR="003A53C3" w:rsidRPr="007B64EA">
        <w:rPr>
          <w:rFonts w:eastAsia="Times New Roman" w:cstheme="minorHAnsi"/>
          <w:sz w:val="20"/>
        </w:rPr>
        <w:t xml:space="preserve">   </w:t>
      </w:r>
      <w:r w:rsidR="00B07597">
        <w:rPr>
          <w:rFonts w:eastAsia="Times New Roman" w:cstheme="minorHAnsi"/>
          <w:sz w:val="20"/>
        </w:rPr>
        <w:t xml:space="preserve">                     </w:t>
      </w:r>
      <w:r w:rsidR="003A53C3" w:rsidRPr="007B64EA">
        <w:rPr>
          <w:rFonts w:eastAsia="Times New Roman" w:cstheme="minorHAnsi"/>
          <w:sz w:val="20"/>
        </w:rPr>
        <w:t xml:space="preserve">       </w:t>
      </w:r>
      <w:sdt>
        <w:sdtPr>
          <w:rPr>
            <w:rFonts w:eastAsia="Times New Roman" w:cstheme="minorHAnsi"/>
            <w:sz w:val="20"/>
          </w:rPr>
          <w:alias w:val="D LTMC"/>
          <w:tag w:val="D LTMC"/>
          <w:id w:val="1247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CA" w:rsidRPr="007B64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54CA" w:rsidRPr="007B64EA">
        <w:rPr>
          <w:rFonts w:eastAsia="Times New Roman" w:cstheme="minorHAnsi"/>
          <w:sz w:val="20"/>
        </w:rPr>
        <w:t xml:space="preserve">  </w:t>
      </w:r>
      <w:r w:rsidR="005F5229" w:rsidRPr="007B64EA">
        <w:rPr>
          <w:rFonts w:eastAsia="Times New Roman" w:cstheme="minorHAnsi"/>
          <w:sz w:val="20"/>
        </w:rPr>
        <w:t xml:space="preserve">Progressive </w:t>
      </w:r>
      <w:r w:rsidR="00E254CA" w:rsidRPr="007B64EA">
        <w:rPr>
          <w:rFonts w:eastAsia="Times New Roman" w:cstheme="minorHAnsi"/>
          <w:sz w:val="20"/>
        </w:rPr>
        <w:t>health</w:t>
      </w:r>
      <w:r w:rsidR="008560A7" w:rsidRPr="007B64EA">
        <w:rPr>
          <w:rFonts w:eastAsia="Times New Roman" w:cstheme="minorHAnsi"/>
          <w:sz w:val="20"/>
        </w:rPr>
        <w:t>\medical</w:t>
      </w:r>
      <w:r w:rsidR="00E254CA" w:rsidRPr="007B64EA">
        <w:rPr>
          <w:rFonts w:eastAsia="Times New Roman" w:cstheme="minorHAnsi"/>
          <w:sz w:val="20"/>
        </w:rPr>
        <w:t xml:space="preserve"> </w:t>
      </w:r>
      <w:r w:rsidR="005F5229" w:rsidRPr="007B64EA">
        <w:rPr>
          <w:rFonts w:eastAsia="Times New Roman" w:cstheme="minorHAnsi"/>
          <w:sz w:val="20"/>
        </w:rPr>
        <w:t>condition</w:t>
      </w:r>
      <w:r w:rsidR="00E254CA" w:rsidRPr="007B64EA">
        <w:rPr>
          <w:rFonts w:eastAsia="Times New Roman" w:cstheme="minorHAnsi"/>
          <w:sz w:val="20"/>
        </w:rPr>
        <w:t>(</w:t>
      </w:r>
      <w:r w:rsidR="005F5229" w:rsidRPr="007B64EA">
        <w:rPr>
          <w:rFonts w:eastAsia="Times New Roman" w:cstheme="minorHAnsi"/>
          <w:sz w:val="20"/>
        </w:rPr>
        <w:t>s</w:t>
      </w:r>
      <w:r w:rsidR="00E254CA" w:rsidRPr="007B64EA">
        <w:rPr>
          <w:rFonts w:eastAsia="Times New Roman" w:cstheme="minorHAnsi"/>
          <w:sz w:val="20"/>
        </w:rPr>
        <w:t>)</w:t>
      </w:r>
    </w:p>
    <w:p w14:paraId="262D65C5" w14:textId="77777777" w:rsidR="005F5229" w:rsidRPr="007B64EA" w:rsidRDefault="00FD44BB" w:rsidP="00DF4C12">
      <w:pPr>
        <w:spacing w:after="0" w:line="240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alias w:val="D Other"/>
          <w:tag w:val="D other"/>
          <w:id w:val="-15346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04" w:rsidRPr="007B64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6A04" w:rsidRPr="007B64EA">
        <w:rPr>
          <w:rFonts w:eastAsia="Times New Roman" w:cstheme="minorHAnsi"/>
          <w:sz w:val="20"/>
          <w:szCs w:val="20"/>
        </w:rPr>
        <w:t xml:space="preserve">  </w:t>
      </w:r>
      <w:r w:rsidR="00663D74" w:rsidRPr="007B64EA">
        <w:rPr>
          <w:rFonts w:eastAsia="Times New Roman" w:cstheme="minorHAnsi"/>
          <w:sz w:val="20"/>
          <w:szCs w:val="20"/>
        </w:rPr>
        <w:t xml:space="preserve">Other (please specify): </w:t>
      </w:r>
      <w:sdt>
        <w:sdtPr>
          <w:rPr>
            <w:rFonts w:eastAsia="Times New Roman" w:cstheme="minorHAnsi"/>
            <w:sz w:val="20"/>
            <w:szCs w:val="20"/>
          </w:rPr>
          <w:alias w:val="D Other"/>
          <w:tag w:val="D Other"/>
          <w:id w:val="1920823452"/>
          <w:showingPlcHdr/>
          <w:text/>
        </w:sdtPr>
        <w:sdtEndPr/>
        <w:sdtContent>
          <w:r w:rsidR="00663D74" w:rsidRPr="007B64EA">
            <w:rPr>
              <w:rStyle w:val="PlaceholderText"/>
              <w:rFonts w:cstheme="minorHAnsi"/>
              <w:i/>
            </w:rPr>
            <w:t>Other disability?</w:t>
          </w:r>
        </w:sdtContent>
      </w:sdt>
    </w:p>
    <w:p w14:paraId="36A60F48" w14:textId="77777777" w:rsidR="005F5229" w:rsidRPr="007B64EA" w:rsidRDefault="005F5229" w:rsidP="00DF4C1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BA51965" w14:textId="77777777" w:rsidR="000850FB" w:rsidRPr="007B64EA" w:rsidRDefault="000850FB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0"/>
        </w:rPr>
      </w:pPr>
      <w:r w:rsidRPr="007B64EA">
        <w:rPr>
          <w:rFonts w:eastAsia="Times New Roman" w:cstheme="minorHAnsi"/>
          <w:b/>
          <w:color w:val="000000"/>
          <w:sz w:val="28"/>
          <w:szCs w:val="20"/>
        </w:rPr>
        <w:t>DISABILITY – Reasonable Adjustments</w:t>
      </w:r>
    </w:p>
    <w:p w14:paraId="587C1A97" w14:textId="08460B9E" w:rsidR="005F5229" w:rsidRPr="007B64EA" w:rsidRDefault="00AA7E70" w:rsidP="00B500BC">
      <w:pPr>
        <w:autoSpaceDE w:val="0"/>
        <w:autoSpaceDN w:val="0"/>
        <w:adjustRightInd w:val="0"/>
        <w:spacing w:before="40" w:after="0" w:line="240" w:lineRule="auto"/>
        <w:jc w:val="both"/>
        <w:rPr>
          <w:rFonts w:eastAsia="Times New Roman" w:cstheme="minorHAnsi"/>
          <w:color w:val="000000"/>
        </w:rPr>
      </w:pPr>
      <w:r w:rsidRPr="007B64EA">
        <w:rPr>
          <w:rFonts w:eastAsia="Times New Roman" w:cstheme="minorHAnsi"/>
          <w:bCs/>
          <w:color w:val="000000"/>
          <w:lang w:eastAsia="en-GB"/>
        </w:rPr>
        <w:t xml:space="preserve">The Equality Act 2010 requires </w:t>
      </w:r>
      <w:r w:rsidR="00431064" w:rsidRPr="007B64EA">
        <w:rPr>
          <w:rFonts w:eastAsia="Times New Roman" w:cstheme="minorHAnsi"/>
          <w:bCs/>
          <w:color w:val="000000"/>
          <w:lang w:eastAsia="en-GB"/>
        </w:rPr>
        <w:t>employers</w:t>
      </w:r>
      <w:r w:rsidR="005F5229" w:rsidRPr="007B64EA">
        <w:rPr>
          <w:rFonts w:eastAsia="Times New Roman" w:cstheme="minorHAnsi"/>
          <w:color w:val="000000"/>
          <w:lang w:eastAsia="en-GB"/>
        </w:rPr>
        <w:t xml:space="preserve"> to make reasonable adjustments for disabled employees. </w:t>
      </w:r>
      <w:r w:rsidR="00B500BC">
        <w:rPr>
          <w:rFonts w:eastAsia="Times New Roman" w:cstheme="minorHAnsi"/>
          <w:color w:val="000000"/>
          <w:lang w:eastAsia="en-GB"/>
        </w:rPr>
        <w:t xml:space="preserve"> </w:t>
      </w:r>
      <w:r w:rsidR="000850FB" w:rsidRPr="007B64EA">
        <w:rPr>
          <w:rFonts w:eastAsia="Times New Roman" w:cstheme="minorHAnsi"/>
          <w:color w:val="000000"/>
          <w:lang w:eastAsia="en-GB"/>
        </w:rPr>
        <w:t xml:space="preserve">CUK </w:t>
      </w:r>
      <w:r w:rsidR="00285B42">
        <w:rPr>
          <w:rFonts w:eastAsia="Times New Roman" w:cstheme="minorHAnsi"/>
          <w:color w:val="000000"/>
          <w:lang w:eastAsia="en-GB"/>
        </w:rPr>
        <w:t xml:space="preserve">will </w:t>
      </w:r>
      <w:r w:rsidR="005F5229" w:rsidRPr="007B64EA">
        <w:rPr>
          <w:rFonts w:eastAsia="Times New Roman" w:cstheme="minorHAnsi"/>
          <w:color w:val="000000"/>
          <w:lang w:eastAsia="en-GB"/>
        </w:rPr>
        <w:t>remov</w:t>
      </w:r>
      <w:r w:rsidR="00285B42">
        <w:rPr>
          <w:rFonts w:eastAsia="Times New Roman" w:cstheme="minorHAnsi"/>
          <w:color w:val="000000"/>
          <w:lang w:eastAsia="en-GB"/>
        </w:rPr>
        <w:t>e</w:t>
      </w:r>
      <w:r w:rsidR="005F5229" w:rsidRPr="007B64EA">
        <w:rPr>
          <w:rFonts w:eastAsia="Times New Roman" w:cstheme="minorHAnsi"/>
          <w:color w:val="000000"/>
          <w:lang w:eastAsia="en-GB"/>
        </w:rPr>
        <w:t xml:space="preserve"> barr</w:t>
      </w:r>
      <w:r w:rsidR="003A53C3" w:rsidRPr="007B64EA">
        <w:rPr>
          <w:rFonts w:eastAsia="Times New Roman" w:cstheme="minorHAnsi"/>
          <w:color w:val="000000"/>
          <w:lang w:eastAsia="en-GB"/>
        </w:rPr>
        <w:t xml:space="preserve">iers wherever possible that hinder </w:t>
      </w:r>
      <w:r w:rsidR="005F5229" w:rsidRPr="007B64EA">
        <w:rPr>
          <w:rFonts w:eastAsia="Times New Roman" w:cstheme="minorHAnsi"/>
          <w:color w:val="000000"/>
          <w:lang w:eastAsia="en-GB"/>
        </w:rPr>
        <w:t xml:space="preserve">a disabled person from doing their job. </w:t>
      </w:r>
      <w:r w:rsidR="00B920C9">
        <w:rPr>
          <w:rFonts w:eastAsia="Times New Roman" w:cstheme="minorHAnsi"/>
          <w:color w:val="000000"/>
          <w:lang w:eastAsia="en-GB"/>
        </w:rPr>
        <w:t xml:space="preserve">Do you </w:t>
      </w:r>
      <w:r w:rsidR="005F5229" w:rsidRPr="007B64EA">
        <w:rPr>
          <w:rFonts w:eastAsia="Times New Roman" w:cstheme="minorHAnsi"/>
          <w:color w:val="000000"/>
        </w:rPr>
        <w:t>require any reasonable adjustments to be put in place</w:t>
      </w:r>
      <w:r w:rsidR="00B920C9">
        <w:rPr>
          <w:rFonts w:eastAsia="Times New Roman" w:cstheme="minorHAnsi"/>
          <w:color w:val="000000"/>
        </w:rPr>
        <w:t xml:space="preserve"> as part of the recruitment process</w:t>
      </w:r>
      <w:r w:rsidR="005F5229" w:rsidRPr="007B64EA">
        <w:rPr>
          <w:rFonts w:eastAsia="Times New Roman" w:cstheme="minorHAnsi"/>
          <w:color w:val="000000"/>
        </w:rPr>
        <w:t xml:space="preserve">? </w:t>
      </w:r>
      <w:r w:rsidR="003A53C3" w:rsidRPr="007B64EA">
        <w:rPr>
          <w:rFonts w:eastAsia="Times New Roman" w:cstheme="minorHAnsi"/>
          <w:color w:val="000000"/>
        </w:rPr>
        <w:t xml:space="preserve"> If so</w:t>
      </w:r>
      <w:r w:rsidR="0064390D">
        <w:rPr>
          <w:rFonts w:eastAsia="Times New Roman" w:cstheme="minorHAnsi"/>
          <w:color w:val="000000"/>
        </w:rPr>
        <w:t>,</w:t>
      </w:r>
      <w:r w:rsidR="003A53C3" w:rsidRPr="007B64EA">
        <w:rPr>
          <w:rFonts w:eastAsia="Times New Roman" w:cstheme="minorHAnsi"/>
          <w:color w:val="000000"/>
        </w:rPr>
        <w:t xml:space="preserve"> please </w:t>
      </w:r>
      <w:r w:rsidR="001B26AA" w:rsidRPr="007B64EA">
        <w:rPr>
          <w:rFonts w:eastAsia="Times New Roman" w:cstheme="minorHAnsi"/>
          <w:color w:val="000000"/>
        </w:rPr>
        <w:t>outline</w:t>
      </w:r>
      <w:r w:rsidR="003A53C3" w:rsidRPr="007B64EA">
        <w:rPr>
          <w:rFonts w:eastAsia="Times New Roman" w:cstheme="minorHAnsi"/>
          <w:color w:val="000000"/>
        </w:rPr>
        <w:t xml:space="preserve">: </w:t>
      </w:r>
    </w:p>
    <w:sdt>
      <w:sdtPr>
        <w:rPr>
          <w:rFonts w:cstheme="minorHAnsi"/>
          <w:i/>
        </w:rPr>
        <w:alias w:val="D Adjust"/>
        <w:tag w:val="D Adjust"/>
        <w:id w:val="782537718"/>
        <w:showingPlcHdr/>
        <w:text/>
      </w:sdtPr>
      <w:sdtEndPr/>
      <w:sdtContent>
        <w:p w14:paraId="2C14ED12" w14:textId="77777777" w:rsidR="009938AD" w:rsidRPr="007B64EA" w:rsidRDefault="009938AD" w:rsidP="00DF4C12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cstheme="minorHAnsi"/>
              <w:i/>
            </w:rPr>
          </w:pPr>
          <w:r w:rsidRPr="007B64EA">
            <w:rPr>
              <w:rStyle w:val="PlaceholderText"/>
              <w:rFonts w:cstheme="minorHAnsi"/>
              <w:i/>
            </w:rPr>
            <w:t>Click here to enter text</w:t>
          </w:r>
        </w:p>
      </w:sdtContent>
    </w:sdt>
    <w:p w14:paraId="39D799B1" w14:textId="53AD931E" w:rsidR="001B26AA" w:rsidRPr="007B64EA" w:rsidRDefault="001B26AA" w:rsidP="00DF4C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7B64EA">
        <w:rPr>
          <w:rFonts w:cstheme="minorHAnsi"/>
        </w:rPr>
        <w:t xml:space="preserve">Should you be successful further information will be requested by the </w:t>
      </w:r>
      <w:r w:rsidR="004F5951">
        <w:rPr>
          <w:rFonts w:cstheme="minorHAnsi"/>
        </w:rPr>
        <w:t xml:space="preserve">Recruiting </w:t>
      </w:r>
      <w:r w:rsidRPr="007B64EA">
        <w:rPr>
          <w:rFonts w:cstheme="minorHAnsi"/>
        </w:rPr>
        <w:t>Manager to facilitate</w:t>
      </w:r>
      <w:r w:rsidR="000D2FA7">
        <w:rPr>
          <w:rFonts w:cstheme="minorHAnsi"/>
        </w:rPr>
        <w:t xml:space="preserve"> undertaking the</w:t>
      </w:r>
      <w:r w:rsidR="00CA6E08">
        <w:rPr>
          <w:rFonts w:cstheme="minorHAnsi"/>
        </w:rPr>
        <w:t xml:space="preserve"> job</w:t>
      </w:r>
      <w:r w:rsidRPr="007B64EA">
        <w:rPr>
          <w:rFonts w:cstheme="minorHAnsi"/>
        </w:rPr>
        <w:t>.</w:t>
      </w:r>
    </w:p>
    <w:p w14:paraId="1F2FE016" w14:textId="77777777" w:rsidR="005F5229" w:rsidRPr="007B64EA" w:rsidRDefault="005F5229" w:rsidP="00CA1D85">
      <w:pPr>
        <w:shd w:val="clear" w:color="auto" w:fill="E6E6E6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8"/>
        </w:rPr>
      </w:pPr>
      <w:r w:rsidRPr="007B64EA">
        <w:rPr>
          <w:rFonts w:eastAsia="Times New Roman" w:cstheme="minorHAnsi"/>
          <w:b/>
          <w:bCs/>
          <w:color w:val="000000"/>
          <w:sz w:val="28"/>
        </w:rPr>
        <w:t>SEXUAL ORIENTATION</w:t>
      </w:r>
    </w:p>
    <w:p w14:paraId="0AB47C18" w14:textId="77777777" w:rsidR="005F5229" w:rsidRPr="007B64EA" w:rsidRDefault="005F5229" w:rsidP="008560A7">
      <w:pPr>
        <w:tabs>
          <w:tab w:val="left" w:pos="645"/>
        </w:tabs>
        <w:spacing w:before="40" w:after="120" w:line="240" w:lineRule="auto"/>
        <w:rPr>
          <w:rFonts w:eastAsia="Times New Roman" w:cstheme="minorHAnsi"/>
          <w:bCs/>
          <w:color w:val="000000"/>
        </w:rPr>
      </w:pPr>
      <w:r w:rsidRPr="007B64EA">
        <w:rPr>
          <w:rFonts w:eastAsia="Times New Roman" w:cstheme="minorHAnsi"/>
          <w:bCs/>
          <w:color w:val="000000"/>
        </w:rPr>
        <w:t xml:space="preserve">Which group do you most identify with? </w:t>
      </w:r>
    </w:p>
    <w:p w14:paraId="49095EDD" w14:textId="71D747AF" w:rsidR="003A53C3" w:rsidRPr="007B64EA" w:rsidRDefault="00FD44BB" w:rsidP="003A53C3">
      <w:pPr>
        <w:tabs>
          <w:tab w:val="left" w:pos="645"/>
        </w:tabs>
        <w:spacing w:after="0" w:line="240" w:lineRule="auto"/>
        <w:rPr>
          <w:rFonts w:eastAsia="Times New Roman" w:cstheme="minorHAnsi"/>
          <w:bCs/>
          <w:color w:val="000000"/>
          <w:sz w:val="20"/>
        </w:rPr>
      </w:pPr>
      <w:sdt>
        <w:sdtPr>
          <w:rPr>
            <w:rFonts w:eastAsia="Times New Roman" w:cstheme="minorHAnsi"/>
            <w:bCs/>
            <w:color w:val="000000"/>
            <w:sz w:val="20"/>
          </w:rPr>
          <w:alias w:val="S Bi"/>
          <w:tag w:val="S Bi"/>
          <w:id w:val="152258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FA345B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0850FB" w:rsidRPr="007B64EA">
        <w:rPr>
          <w:rFonts w:eastAsia="Times New Roman" w:cstheme="minorHAnsi"/>
          <w:bCs/>
          <w:color w:val="000000"/>
          <w:sz w:val="20"/>
        </w:rPr>
        <w:t>Bi</w:t>
      </w:r>
      <w:r w:rsidR="00CD4C8E">
        <w:rPr>
          <w:rFonts w:eastAsia="Times New Roman" w:cstheme="minorHAnsi"/>
          <w:bCs/>
          <w:color w:val="000000"/>
          <w:sz w:val="20"/>
        </w:rPr>
        <w:t>s</w:t>
      </w:r>
      <w:r w:rsidR="000850FB" w:rsidRPr="007B64EA">
        <w:rPr>
          <w:rFonts w:eastAsia="Times New Roman" w:cstheme="minorHAnsi"/>
          <w:bCs/>
          <w:color w:val="000000"/>
          <w:sz w:val="20"/>
        </w:rPr>
        <w:t>exual</w:t>
      </w:r>
      <w:r w:rsidR="000850FB" w:rsidRPr="007B64EA">
        <w:rPr>
          <w:rFonts w:eastAsia="Times New Roman" w:cstheme="minorHAnsi"/>
          <w:bCs/>
          <w:color w:val="000000"/>
          <w:sz w:val="20"/>
        </w:rPr>
        <w:tab/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                            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      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</w:t>
      </w:r>
      <w:sdt>
        <w:sdtPr>
          <w:rPr>
            <w:rFonts w:eastAsia="Times New Roman" w:cstheme="minorHAnsi"/>
            <w:bCs/>
            <w:color w:val="000000"/>
            <w:sz w:val="20"/>
          </w:rPr>
          <w:alias w:val="S Les"/>
          <w:tag w:val="S Les"/>
          <w:id w:val="-94291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0850FB" w:rsidRPr="007B64EA">
        <w:rPr>
          <w:rFonts w:eastAsia="Times New Roman" w:cstheme="minorHAnsi"/>
          <w:bCs/>
          <w:color w:val="000000"/>
          <w:sz w:val="20"/>
        </w:rPr>
        <w:t>Gay Woman/Lesbian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          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    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</w:t>
      </w:r>
      <w:sdt>
        <w:sdtPr>
          <w:rPr>
            <w:rFonts w:eastAsia="Times New Roman" w:cstheme="minorHAnsi"/>
            <w:bCs/>
            <w:color w:val="000000"/>
            <w:sz w:val="20"/>
          </w:rPr>
          <w:alias w:val="S GM"/>
          <w:tag w:val="S GM"/>
          <w:id w:val="164454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G</w:t>
      </w:r>
      <w:r w:rsidR="00DF4C12" w:rsidRPr="007B64EA">
        <w:rPr>
          <w:rFonts w:eastAsia="Times New Roman" w:cstheme="minorHAnsi"/>
          <w:bCs/>
          <w:color w:val="000000"/>
          <w:sz w:val="20"/>
        </w:rPr>
        <w:t>ay Man</w:t>
      </w:r>
    </w:p>
    <w:p w14:paraId="07891C54" w14:textId="70377991" w:rsidR="00FA345B" w:rsidRPr="007B64EA" w:rsidRDefault="00FD44BB" w:rsidP="00FA345B">
      <w:pPr>
        <w:tabs>
          <w:tab w:val="left" w:pos="645"/>
        </w:tabs>
        <w:spacing w:after="0" w:line="240" w:lineRule="auto"/>
        <w:rPr>
          <w:rFonts w:eastAsia="Times New Roman" w:cstheme="minorHAnsi"/>
          <w:bCs/>
          <w:color w:val="000000"/>
          <w:sz w:val="20"/>
        </w:rPr>
      </w:pPr>
      <w:sdt>
        <w:sdtPr>
          <w:rPr>
            <w:rFonts w:eastAsia="Times New Roman" w:cstheme="minorHAnsi"/>
            <w:bCs/>
            <w:color w:val="000000"/>
            <w:sz w:val="20"/>
          </w:rPr>
          <w:alias w:val="S Hetero"/>
          <w:tag w:val="S Hetero"/>
          <w:id w:val="5332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5B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607607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FA345B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0850FB" w:rsidRPr="007B64EA">
        <w:rPr>
          <w:rFonts w:eastAsia="Times New Roman" w:cstheme="minorHAnsi"/>
          <w:bCs/>
          <w:color w:val="000000"/>
          <w:sz w:val="20"/>
        </w:rPr>
        <w:t>Heterosexual/ Straight</w:t>
      </w:r>
      <w:r w:rsidR="003A53C3" w:rsidRPr="007B64EA">
        <w:rPr>
          <w:rFonts w:eastAsia="Times New Roman" w:cstheme="minorHAnsi"/>
          <w:bCs/>
          <w:color w:val="000000"/>
          <w:sz w:val="20"/>
        </w:rPr>
        <w:tab/>
        <w:t xml:space="preserve">               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     </w:t>
      </w:r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      </w:t>
      </w:r>
      <w:r w:rsidR="00F61BF1" w:rsidRPr="007B64EA">
        <w:rPr>
          <w:rFonts w:eastAsia="Times New Roman" w:cstheme="minorHAnsi"/>
          <w:bCs/>
          <w:color w:val="000000"/>
          <w:sz w:val="20"/>
        </w:rPr>
        <w:t xml:space="preserve">  </w:t>
      </w:r>
      <w:sdt>
        <w:sdtPr>
          <w:rPr>
            <w:rFonts w:eastAsia="Times New Roman" w:cstheme="minorHAnsi"/>
            <w:bCs/>
            <w:color w:val="000000"/>
            <w:sz w:val="20"/>
          </w:rPr>
          <w:alias w:val="S PNTS"/>
          <w:tag w:val="S PNTS"/>
          <w:id w:val="16451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C3" w:rsidRPr="007B64EA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="003A53C3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296A04" w:rsidRPr="007B64EA">
        <w:rPr>
          <w:rFonts w:eastAsia="Times New Roman" w:cstheme="minorHAnsi"/>
          <w:bCs/>
          <w:color w:val="000000"/>
          <w:sz w:val="20"/>
        </w:rPr>
        <w:t xml:space="preserve"> </w:t>
      </w:r>
      <w:r w:rsidR="00DF4C12" w:rsidRPr="007B64EA">
        <w:rPr>
          <w:rFonts w:eastAsia="Times New Roman" w:cstheme="minorHAnsi"/>
          <w:bCs/>
          <w:color w:val="000000"/>
          <w:sz w:val="20"/>
        </w:rPr>
        <w:t xml:space="preserve">Prefer </w:t>
      </w:r>
      <w:r w:rsidR="004B0A23">
        <w:rPr>
          <w:rFonts w:eastAsia="Times New Roman" w:cstheme="minorHAnsi"/>
          <w:bCs/>
          <w:color w:val="000000"/>
          <w:sz w:val="20"/>
        </w:rPr>
        <w:t>not to s</w:t>
      </w:r>
      <w:r w:rsidR="00DF4C12" w:rsidRPr="007B64EA">
        <w:rPr>
          <w:rFonts w:eastAsia="Times New Roman" w:cstheme="minorHAnsi"/>
          <w:bCs/>
          <w:color w:val="000000"/>
          <w:sz w:val="20"/>
        </w:rPr>
        <w:t>ay</w:t>
      </w:r>
      <w:r w:rsidR="00DF4C12" w:rsidRPr="007B64EA">
        <w:rPr>
          <w:rFonts w:eastAsia="Times New Roman" w:cstheme="minorHAnsi"/>
          <w:bCs/>
          <w:color w:val="000000"/>
          <w:sz w:val="20"/>
        </w:rPr>
        <w:tab/>
      </w:r>
      <w:r w:rsidR="00607607" w:rsidRPr="007B64EA">
        <w:rPr>
          <w:rFonts w:eastAsia="Times New Roman" w:cstheme="minorHAnsi"/>
          <w:bCs/>
          <w:color w:val="000000"/>
          <w:sz w:val="20"/>
        </w:rPr>
        <w:t xml:space="preserve">                        </w:t>
      </w:r>
    </w:p>
    <w:p w14:paraId="32108667" w14:textId="77777777" w:rsidR="008E1A6B" w:rsidRPr="007B64EA" w:rsidRDefault="00FD44BB" w:rsidP="008560A7">
      <w:pPr>
        <w:spacing w:after="120" w:line="240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alias w:val="S Other"/>
          <w:tag w:val="S Other"/>
          <w:id w:val="-1081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5B" w:rsidRPr="007B64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345B" w:rsidRPr="007B64EA">
        <w:rPr>
          <w:rFonts w:eastAsia="Times New Roman" w:cstheme="minorHAnsi"/>
          <w:sz w:val="20"/>
          <w:szCs w:val="20"/>
        </w:rPr>
        <w:t xml:space="preserve">  </w:t>
      </w:r>
      <w:r w:rsidR="008E1A6B" w:rsidRPr="007B64EA">
        <w:rPr>
          <w:rFonts w:eastAsia="Times New Roman" w:cstheme="minorHAnsi"/>
          <w:sz w:val="20"/>
          <w:szCs w:val="20"/>
        </w:rPr>
        <w:t xml:space="preserve">Other (please specify): </w:t>
      </w:r>
      <w:sdt>
        <w:sdtPr>
          <w:rPr>
            <w:rFonts w:eastAsia="Times New Roman" w:cstheme="minorHAnsi"/>
            <w:sz w:val="20"/>
            <w:szCs w:val="20"/>
          </w:rPr>
          <w:alias w:val="S O Text"/>
          <w:tag w:val="S O Text"/>
          <w:id w:val="41031932"/>
          <w:showingPlcHdr/>
          <w:text/>
        </w:sdtPr>
        <w:sdtEndPr/>
        <w:sdtContent>
          <w:r w:rsidR="008E1A6B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</w:p>
    <w:p w14:paraId="3F00E6A0" w14:textId="77777777" w:rsidR="005F5229" w:rsidRPr="007B64EA" w:rsidRDefault="005F5229" w:rsidP="00CA1D85">
      <w:pPr>
        <w:keepNext/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lastRenderedPageBreak/>
        <w:t>RELIGION OR BELIEF</w:t>
      </w:r>
    </w:p>
    <w:p w14:paraId="209C4D5C" w14:textId="77777777" w:rsidR="005F5229" w:rsidRPr="007B64EA" w:rsidRDefault="005F5229" w:rsidP="008560A7">
      <w:pPr>
        <w:keepNext/>
        <w:spacing w:before="40" w:after="120" w:line="240" w:lineRule="auto"/>
        <w:rPr>
          <w:rFonts w:eastAsia="Times New Roman" w:cstheme="minorHAnsi"/>
          <w:bCs/>
        </w:rPr>
      </w:pPr>
      <w:r w:rsidRPr="007B64EA">
        <w:rPr>
          <w:rFonts w:eastAsia="Times New Roman" w:cstheme="minorHAnsi"/>
          <w:bCs/>
        </w:rPr>
        <w:t xml:space="preserve">What is your religion or belief (including non-belief)?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11"/>
      </w:tblGrid>
      <w:tr w:rsidR="00607607" w:rsidRPr="007B64EA" w14:paraId="6D1C2B66" w14:textId="77777777" w:rsidTr="00607607">
        <w:tc>
          <w:tcPr>
            <w:tcW w:w="2310" w:type="dxa"/>
          </w:tcPr>
          <w:p w14:paraId="275095F8" w14:textId="77777777" w:rsidR="00607607" w:rsidRPr="007B64EA" w:rsidRDefault="00FD44BB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Agn"/>
                <w:tag w:val="R Agn"/>
                <w:id w:val="13274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Agnostic</w:t>
            </w:r>
          </w:p>
        </w:tc>
        <w:tc>
          <w:tcPr>
            <w:tcW w:w="2476" w:type="dxa"/>
          </w:tcPr>
          <w:p w14:paraId="599612E0" w14:textId="77777777" w:rsidR="00607607" w:rsidRPr="007B64EA" w:rsidRDefault="00FD44BB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Ath"/>
                <w:tag w:val="R Ath"/>
                <w:id w:val="10088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Atheist</w:t>
            </w:r>
          </w:p>
        </w:tc>
        <w:tc>
          <w:tcPr>
            <w:tcW w:w="2145" w:type="dxa"/>
          </w:tcPr>
          <w:p w14:paraId="6D5EF5A9" w14:textId="77777777" w:rsidR="00607607" w:rsidRPr="007B64EA" w:rsidRDefault="00FD44BB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Bah"/>
                <w:tag w:val="R Bah"/>
                <w:id w:val="-19917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Bah’ai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14:paraId="6F034FE0" w14:textId="77777777" w:rsidR="00607607" w:rsidRPr="007B64EA" w:rsidRDefault="00FD44BB" w:rsidP="00CA1D85">
            <w:pPr>
              <w:keepNext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Bud"/>
                <w:tag w:val="R Bud"/>
                <w:id w:val="14983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Buddhist</w:t>
            </w:r>
          </w:p>
        </w:tc>
      </w:tr>
      <w:tr w:rsidR="00607607" w:rsidRPr="007B64EA" w14:paraId="4577E2EB" w14:textId="77777777" w:rsidTr="00607607">
        <w:tc>
          <w:tcPr>
            <w:tcW w:w="2310" w:type="dxa"/>
          </w:tcPr>
          <w:p w14:paraId="6CB9DEF7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Cath"/>
                <w:tag w:val="R Cath"/>
                <w:id w:val="16802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Christian – Catholic</w:t>
            </w:r>
          </w:p>
        </w:tc>
        <w:tc>
          <w:tcPr>
            <w:tcW w:w="2476" w:type="dxa"/>
          </w:tcPr>
          <w:p w14:paraId="31AB8DC3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Chr"/>
                <w:tag w:val="R Chr"/>
                <w:id w:val="-1256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Christian – Protestant</w:t>
            </w:r>
          </w:p>
        </w:tc>
        <w:tc>
          <w:tcPr>
            <w:tcW w:w="2145" w:type="dxa"/>
          </w:tcPr>
          <w:p w14:paraId="1D6A3833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Chr O"/>
                <w:tag w:val="R Chr O"/>
                <w:id w:val="-8921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Christian – Other</w:t>
            </w:r>
          </w:p>
        </w:tc>
        <w:tc>
          <w:tcPr>
            <w:tcW w:w="2311" w:type="dxa"/>
          </w:tcPr>
          <w:p w14:paraId="0EFAC583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Hin"/>
                <w:tag w:val="R Hin"/>
                <w:id w:val="17331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Hindu</w:t>
            </w:r>
          </w:p>
        </w:tc>
      </w:tr>
      <w:tr w:rsidR="00607607" w:rsidRPr="007B64EA" w14:paraId="0A1774AD" w14:textId="77777777" w:rsidTr="00607607">
        <w:tc>
          <w:tcPr>
            <w:tcW w:w="2310" w:type="dxa"/>
          </w:tcPr>
          <w:p w14:paraId="23493148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Hum"/>
                <w:tag w:val="R Hum"/>
                <w:id w:val="17238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Humanism</w:t>
            </w:r>
          </w:p>
        </w:tc>
        <w:tc>
          <w:tcPr>
            <w:tcW w:w="2476" w:type="dxa"/>
          </w:tcPr>
          <w:p w14:paraId="49F45DD0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Jain"/>
                <w:tag w:val="R Jain"/>
                <w:id w:val="7197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Jain</w:t>
            </w:r>
          </w:p>
        </w:tc>
        <w:tc>
          <w:tcPr>
            <w:tcW w:w="2145" w:type="dxa"/>
          </w:tcPr>
          <w:p w14:paraId="3EBFD96B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Jew"/>
                <w:tag w:val="R Jew"/>
                <w:id w:val="-852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Jewish</w:t>
            </w:r>
          </w:p>
        </w:tc>
        <w:tc>
          <w:tcPr>
            <w:tcW w:w="2311" w:type="dxa"/>
          </w:tcPr>
          <w:p w14:paraId="6104A414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Mus"/>
                <w:tag w:val="R Mus"/>
                <w:id w:val="-10628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Muslim</w:t>
            </w:r>
          </w:p>
        </w:tc>
      </w:tr>
      <w:tr w:rsidR="00607607" w:rsidRPr="007B64EA" w14:paraId="7CE1106B" w14:textId="77777777" w:rsidTr="00607607">
        <w:tc>
          <w:tcPr>
            <w:tcW w:w="2310" w:type="dxa"/>
          </w:tcPr>
          <w:p w14:paraId="40E3C96B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Pag"/>
                <w:tag w:val="R Pag"/>
                <w:id w:val="13479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Pagan</w:t>
            </w:r>
          </w:p>
        </w:tc>
        <w:tc>
          <w:tcPr>
            <w:tcW w:w="2476" w:type="dxa"/>
          </w:tcPr>
          <w:p w14:paraId="7DB2ED07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Rast"/>
                <w:tag w:val="R Rast"/>
                <w:id w:val="-19618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Rastafarian</w:t>
            </w:r>
          </w:p>
        </w:tc>
        <w:tc>
          <w:tcPr>
            <w:tcW w:w="2145" w:type="dxa"/>
          </w:tcPr>
          <w:p w14:paraId="543C199B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Sci"/>
                <w:tag w:val="R Sci"/>
                <w:id w:val="2782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Scientologist</w:t>
            </w:r>
          </w:p>
        </w:tc>
        <w:tc>
          <w:tcPr>
            <w:tcW w:w="2311" w:type="dxa"/>
          </w:tcPr>
          <w:p w14:paraId="20AF3716" w14:textId="77777777" w:rsidR="00607607" w:rsidRPr="007B64EA" w:rsidRDefault="00FD44BB" w:rsidP="00DF4C1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Shi"/>
                <w:tag w:val="R Shi"/>
                <w:id w:val="8089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Shinto</w:t>
            </w:r>
          </w:p>
        </w:tc>
      </w:tr>
      <w:tr w:rsidR="00607607" w:rsidRPr="007B64EA" w14:paraId="477AD9E3" w14:textId="77777777" w:rsidTr="00607607">
        <w:tc>
          <w:tcPr>
            <w:tcW w:w="2310" w:type="dxa"/>
          </w:tcPr>
          <w:p w14:paraId="613FD95F" w14:textId="77777777" w:rsidR="00607607" w:rsidRPr="007B64EA" w:rsidRDefault="00FD44BB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Sikh"/>
                <w:tag w:val="R Sikh"/>
                <w:id w:val="-12603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Sikh</w:t>
            </w:r>
          </w:p>
        </w:tc>
        <w:tc>
          <w:tcPr>
            <w:tcW w:w="2476" w:type="dxa"/>
          </w:tcPr>
          <w:p w14:paraId="6982FF21" w14:textId="77777777" w:rsidR="00607607" w:rsidRPr="007B64EA" w:rsidRDefault="00FD44BB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Zor"/>
                <w:tag w:val="R Zor"/>
                <w:id w:val="-15339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Zoroastrian</w:t>
            </w:r>
          </w:p>
        </w:tc>
        <w:tc>
          <w:tcPr>
            <w:tcW w:w="2145" w:type="dxa"/>
          </w:tcPr>
          <w:p w14:paraId="61828B39" w14:textId="77777777" w:rsidR="00607607" w:rsidRPr="007B64EA" w:rsidRDefault="00607607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6823FBAC" w14:textId="77777777" w:rsidR="00607607" w:rsidRPr="007B64EA" w:rsidRDefault="00607607" w:rsidP="0060760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07607" w:rsidRPr="007B64EA" w14:paraId="6778957C" w14:textId="77777777" w:rsidTr="009B6015">
        <w:tc>
          <w:tcPr>
            <w:tcW w:w="2310" w:type="dxa"/>
          </w:tcPr>
          <w:p w14:paraId="4F05C297" w14:textId="77777777" w:rsidR="00607607" w:rsidRPr="007B64EA" w:rsidRDefault="00FD44BB" w:rsidP="00607607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None"/>
                <w:tag w:val="R None"/>
                <w:id w:val="-117911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No religion or belief</w:t>
            </w:r>
          </w:p>
        </w:tc>
        <w:tc>
          <w:tcPr>
            <w:tcW w:w="2476" w:type="dxa"/>
          </w:tcPr>
          <w:p w14:paraId="2B06EEA0" w14:textId="77777777" w:rsidR="00607607" w:rsidRPr="007B64EA" w:rsidRDefault="00FD44BB" w:rsidP="00607607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PNTS"/>
                <w:tag w:val="R PNTS"/>
                <w:id w:val="7349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0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Prefer not to say</w:t>
            </w:r>
          </w:p>
        </w:tc>
        <w:tc>
          <w:tcPr>
            <w:tcW w:w="4456" w:type="dxa"/>
            <w:gridSpan w:val="2"/>
          </w:tcPr>
          <w:p w14:paraId="43FD4CD0" w14:textId="77777777" w:rsidR="00607607" w:rsidRPr="007B64EA" w:rsidRDefault="00FD44BB" w:rsidP="008E1A6B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alias w:val="R Other"/>
                <w:tag w:val="R Other"/>
                <w:id w:val="17741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0A7" w:rsidRPr="007B64E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r w:rsidR="00607607" w:rsidRPr="007B64EA">
              <w:rPr>
                <w:rFonts w:eastAsia="Times New Roman" w:cstheme="minorHAnsi"/>
                <w:bCs/>
                <w:sz w:val="20"/>
                <w:szCs w:val="20"/>
              </w:rPr>
              <w:t>Other</w:t>
            </w:r>
            <w:r w:rsidR="008E1A6B" w:rsidRPr="007B64EA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i/>
                  <w:sz w:val="20"/>
                  <w:szCs w:val="20"/>
                </w:rPr>
                <w:alias w:val="R O Text"/>
                <w:tag w:val="R O Text"/>
                <w:id w:val="471950026"/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8E1A6B" w:rsidRPr="007B64EA">
                  <w:rPr>
                    <w:rStyle w:val="PlaceholderText"/>
                    <w:rFonts w:cstheme="minorHAnsi"/>
                    <w:i/>
                  </w:rPr>
                  <w:t>Click here to enter text</w:t>
                </w:r>
              </w:sdtContent>
            </w:sdt>
          </w:p>
        </w:tc>
      </w:tr>
    </w:tbl>
    <w:p w14:paraId="180BB2A8" w14:textId="77777777" w:rsidR="00F825DF" w:rsidRPr="007B64EA" w:rsidRDefault="00F825DF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t>ETHNICITY</w:t>
      </w:r>
    </w:p>
    <w:p w14:paraId="13D18D22" w14:textId="77777777" w:rsidR="00F825DF" w:rsidRPr="007B64EA" w:rsidRDefault="00F825DF" w:rsidP="008560A7">
      <w:pPr>
        <w:spacing w:before="4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What is your ethnicity?</w:t>
      </w:r>
      <w:r w:rsidR="00AA7E70" w:rsidRPr="007B64EA">
        <w:rPr>
          <w:rFonts w:eastAsia="Times New Roman" w:cstheme="minorHAnsi"/>
          <w:lang w:eastAsia="en-GB"/>
        </w:rPr>
        <w:t xml:space="preserve">  </w:t>
      </w:r>
      <w:r w:rsidRPr="007B64EA">
        <w:rPr>
          <w:rFonts w:eastAsia="Times New Roman" w:cstheme="minorHAnsi"/>
          <w:bCs/>
          <w:color w:val="000000"/>
          <w:lang w:val="en-US" w:eastAsia="en-GB"/>
        </w:rPr>
        <w:t xml:space="preserve">Ethnic origin is not nationality, place of birth or citizenship. It is about the group to which you perceive you belong. </w:t>
      </w:r>
    </w:p>
    <w:p w14:paraId="69200A5F" w14:textId="77777777" w:rsidR="00F825DF" w:rsidRPr="007B64EA" w:rsidRDefault="00FD44BB" w:rsidP="004326BE">
      <w:pPr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0"/>
          <w:lang w:val="en-US" w:eastAsia="en-GB"/>
        </w:rPr>
      </w:pPr>
      <w:sdt>
        <w:sdtPr>
          <w:rPr>
            <w:rFonts w:eastAsia="Times New Roman" w:cstheme="minorHAnsi"/>
            <w:bCs/>
            <w:color w:val="000000"/>
            <w:sz w:val="20"/>
            <w:lang w:val="en-US" w:eastAsia="en-GB"/>
          </w:rPr>
          <w:alias w:val="E PNTS"/>
          <w:tag w:val="E PNTS"/>
          <w:id w:val="6571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bCs/>
              <w:color w:val="000000"/>
              <w:sz w:val="20"/>
              <w:lang w:val="en-US"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bCs/>
          <w:color w:val="000000"/>
          <w:sz w:val="20"/>
          <w:lang w:val="en-US" w:eastAsia="en-GB"/>
        </w:rPr>
        <w:t xml:space="preserve">  </w:t>
      </w:r>
      <w:r w:rsidR="00F825DF" w:rsidRPr="007B64EA">
        <w:rPr>
          <w:rFonts w:eastAsia="Times New Roman" w:cstheme="minorHAnsi"/>
          <w:b/>
          <w:bCs/>
          <w:color w:val="000000"/>
          <w:sz w:val="20"/>
          <w:lang w:val="en-US" w:eastAsia="en-GB"/>
        </w:rPr>
        <w:t>Prefer not to say</w:t>
      </w:r>
    </w:p>
    <w:p w14:paraId="0D3AC11F" w14:textId="77777777" w:rsidR="00F825DF" w:rsidRPr="007B64EA" w:rsidRDefault="00F825DF" w:rsidP="00DF4C1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n-GB"/>
        </w:rPr>
      </w:pPr>
      <w:r w:rsidRPr="007B64EA">
        <w:rPr>
          <w:rFonts w:eastAsia="Times New Roman" w:cstheme="minorHAnsi"/>
          <w:b/>
          <w:bCs/>
          <w:i/>
          <w:color w:val="000000"/>
          <w:lang w:val="en-US" w:eastAsia="en-GB"/>
        </w:rPr>
        <w:t>White</w:t>
      </w:r>
    </w:p>
    <w:p w14:paraId="220F773D" w14:textId="5B060C78" w:rsidR="00F825DF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W Eng"/>
          <w:tag w:val="E W Eng"/>
          <w:id w:val="70221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English</w:t>
      </w:r>
      <w:r w:rsidR="00F825DF" w:rsidRPr="007B64EA">
        <w:rPr>
          <w:rFonts w:eastAsia="Times New Roman" w:cstheme="minorHAnsi"/>
          <w:sz w:val="20"/>
          <w:lang w:eastAsia="en-GB"/>
        </w:rPr>
        <w:tab/>
        <w:t xml:space="preserve">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Welsh"/>
          <w:tag w:val="E W Welsh"/>
          <w:id w:val="-2172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Welsh 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Scot"/>
          <w:tag w:val="E W Scot"/>
          <w:id w:val="122000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Scottish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W NI"/>
          <w:tag w:val="E W NI"/>
          <w:id w:val="2631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Northern Irish    </w:t>
      </w:r>
    </w:p>
    <w:p w14:paraId="465E22BF" w14:textId="77777777" w:rsidR="004326BE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W I"/>
          <w:tag w:val="E W I"/>
          <w:id w:val="38730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Irish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Brit"/>
          <w:tag w:val="E W Brit"/>
          <w:id w:val="9906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British    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sdt>
        <w:sdtPr>
          <w:rPr>
            <w:rFonts w:eastAsia="Times New Roman" w:cstheme="minorHAnsi"/>
            <w:sz w:val="20"/>
            <w:lang w:eastAsia="en-GB"/>
          </w:rPr>
          <w:alias w:val="E W GIT"/>
          <w:tag w:val="E W GIT"/>
          <w:id w:val="58634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Gypsy or Irish Traveller  </w:t>
      </w:r>
    </w:p>
    <w:p w14:paraId="2467CD15" w14:textId="77777777" w:rsidR="00F825DF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W O"/>
          <w:tag w:val="E W O"/>
          <w:id w:val="14889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O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ther white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9938AD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W O Text"/>
          <w:tag w:val="E W O Text"/>
          <w:id w:val="493533014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</w:t>
      </w:r>
    </w:p>
    <w:p w14:paraId="3D337459" w14:textId="77777777" w:rsidR="00F825DF" w:rsidRPr="007B64EA" w:rsidRDefault="00F825DF" w:rsidP="004326BE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Mixed/multiple ethnic groups</w:t>
      </w:r>
    </w:p>
    <w:p w14:paraId="7A034C60" w14:textId="121932A2" w:rsidR="00DF4C12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M WBC"/>
          <w:tag w:val="E M WBC"/>
          <w:id w:val="31522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White and Black Caribbean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</w:t>
      </w:r>
      <w:sdt>
        <w:sdtPr>
          <w:rPr>
            <w:rFonts w:eastAsia="Times New Roman" w:cstheme="minorHAnsi"/>
            <w:sz w:val="20"/>
            <w:lang w:eastAsia="en-GB"/>
          </w:rPr>
          <w:alias w:val="E M WBA"/>
          <w:tag w:val="E M WBA"/>
          <w:id w:val="-22121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White and Black African   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M WA"/>
          <w:tag w:val="E M WA"/>
          <w:id w:val="-19965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White and Asian</w:t>
      </w:r>
      <w:r w:rsidR="00F825DF" w:rsidRPr="007B64EA">
        <w:rPr>
          <w:rFonts w:eastAsia="Times New Roman" w:cstheme="minorHAnsi"/>
          <w:sz w:val="20"/>
          <w:lang w:eastAsia="en-GB"/>
        </w:rPr>
        <w:tab/>
        <w:t xml:space="preserve">    </w:t>
      </w:r>
    </w:p>
    <w:p w14:paraId="6B95FB1B" w14:textId="77777777" w:rsidR="00F825DF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M O"/>
          <w:tag w:val="E M O"/>
          <w:id w:val="178415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Other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 mixed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M O Text"/>
          <w:tag w:val="E M O Text"/>
          <w:id w:val="-544292545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   </w:t>
      </w:r>
    </w:p>
    <w:p w14:paraId="73CF1AF0" w14:textId="77777777" w:rsidR="00F825DF" w:rsidRPr="007B64EA" w:rsidRDefault="00F825DF" w:rsidP="004326BE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Asian/Asian British</w:t>
      </w:r>
    </w:p>
    <w:p w14:paraId="6B496B30" w14:textId="1652EE48" w:rsidR="00DF4C12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A I"/>
          <w:tag w:val="E A I"/>
          <w:id w:val="-8957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Indian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A P"/>
          <w:tag w:val="E A P"/>
          <w:id w:val="12270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Pakistani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 </w:t>
      </w:r>
      <w:sdt>
        <w:sdtPr>
          <w:rPr>
            <w:rFonts w:eastAsia="Times New Roman" w:cstheme="minorHAnsi"/>
            <w:sz w:val="20"/>
            <w:lang w:eastAsia="en-GB"/>
          </w:rPr>
          <w:alias w:val="E A B"/>
          <w:tag w:val="E A B"/>
          <w:id w:val="92653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Bangladeshi  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                  </w:t>
      </w:r>
      <w:r w:rsidR="00ED0A71">
        <w:rPr>
          <w:rFonts w:eastAsia="Times New Roman" w:cstheme="minorHAnsi"/>
          <w:sz w:val="20"/>
          <w:lang w:eastAsia="en-GB"/>
        </w:rPr>
        <w:t xml:space="preserve">    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sdt>
        <w:sdtPr>
          <w:rPr>
            <w:rFonts w:eastAsia="Times New Roman" w:cstheme="minorHAnsi"/>
            <w:sz w:val="20"/>
            <w:lang w:eastAsia="en-GB"/>
          </w:rPr>
          <w:alias w:val="E A C"/>
          <w:tag w:val="E A C"/>
          <w:id w:val="-54575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 Chinese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</w:p>
    <w:p w14:paraId="7AA1EFF8" w14:textId="77777777" w:rsidR="00F825DF" w:rsidRPr="007B64EA" w:rsidRDefault="00FD44BB" w:rsidP="00DF4C12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A O"/>
          <w:tag w:val="E A O"/>
          <w:id w:val="-17685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40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187240" w:rsidRPr="007B64EA">
        <w:rPr>
          <w:rFonts w:eastAsia="Times New Roman" w:cstheme="minorHAnsi"/>
          <w:sz w:val="20"/>
          <w:lang w:eastAsia="en-GB"/>
        </w:rPr>
        <w:t xml:space="preserve">  </w:t>
      </w:r>
      <w:r w:rsidR="004326BE" w:rsidRPr="007B64EA">
        <w:rPr>
          <w:rFonts w:eastAsia="Times New Roman" w:cstheme="minorHAnsi"/>
          <w:sz w:val="20"/>
          <w:lang w:eastAsia="en-GB"/>
        </w:rPr>
        <w:t xml:space="preserve">Other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Asian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D7790F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A O Text"/>
          <w:tag w:val="E A O Text"/>
          <w:id w:val="-1530725586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F825DF" w:rsidRPr="007B64EA">
        <w:rPr>
          <w:rFonts w:eastAsia="Times New Roman" w:cstheme="minorHAnsi"/>
          <w:sz w:val="20"/>
          <w:lang w:eastAsia="en-GB"/>
        </w:rPr>
        <w:tab/>
      </w:r>
    </w:p>
    <w:p w14:paraId="317FEDB6" w14:textId="77777777" w:rsidR="00F825DF" w:rsidRPr="007B64EA" w:rsidRDefault="00F825DF" w:rsidP="004326BE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Black/ African/ Caribbean/ Black British</w:t>
      </w:r>
    </w:p>
    <w:p w14:paraId="13CF3942" w14:textId="65C10E09" w:rsidR="00F825DF" w:rsidRPr="007B64EA" w:rsidRDefault="00FD44BB" w:rsidP="000F7520">
      <w:pPr>
        <w:spacing w:after="0" w:line="240" w:lineRule="auto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B A"/>
          <w:tag w:val="E B A"/>
          <w:id w:val="-6949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BE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African      </w:t>
      </w:r>
      <w:r w:rsidR="00DF4C12" w:rsidRPr="007B64EA">
        <w:rPr>
          <w:rFonts w:eastAsia="Times New Roman" w:cstheme="minorHAnsi"/>
          <w:sz w:val="20"/>
          <w:lang w:eastAsia="en-GB"/>
        </w:rPr>
        <w:tab/>
      </w:r>
      <w:r w:rsidR="00F61BF1" w:rsidRPr="007B64EA">
        <w:rPr>
          <w:rFonts w:eastAsia="Times New Roman" w:cstheme="minorHAnsi"/>
          <w:sz w:val="20"/>
          <w:lang w:eastAsia="en-GB"/>
        </w:rPr>
        <w:t xml:space="preserve">     </w:t>
      </w:r>
      <w:r w:rsidR="00ED0A71">
        <w:rPr>
          <w:rFonts w:eastAsia="Times New Roman" w:cstheme="minorHAnsi"/>
          <w:sz w:val="20"/>
          <w:lang w:eastAsia="en-GB"/>
        </w:rPr>
        <w:t xml:space="preserve">      </w:t>
      </w:r>
      <w:sdt>
        <w:sdtPr>
          <w:rPr>
            <w:rFonts w:eastAsia="Times New Roman" w:cstheme="minorHAnsi"/>
            <w:sz w:val="20"/>
            <w:lang w:eastAsia="en-GB"/>
          </w:rPr>
          <w:alias w:val="E B C"/>
          <w:tag w:val="E B C"/>
          <w:id w:val="-12880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F1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4326BE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Caribbean</w:t>
      </w:r>
      <w:r w:rsidR="00F825DF" w:rsidRPr="007B64EA">
        <w:rPr>
          <w:rFonts w:eastAsia="Times New Roman" w:cstheme="minorHAnsi"/>
          <w:sz w:val="20"/>
          <w:lang w:eastAsia="en-GB"/>
        </w:rPr>
        <w:tab/>
        <w:t xml:space="preserve">  </w:t>
      </w:r>
      <w:r w:rsidR="000F7520" w:rsidRPr="007B64EA">
        <w:rPr>
          <w:rFonts w:eastAsia="Times New Roman" w:cstheme="minorHAnsi"/>
          <w:sz w:val="20"/>
          <w:lang w:eastAsia="en-GB"/>
        </w:rPr>
        <w:t xml:space="preserve">     </w:t>
      </w:r>
      <w:sdt>
        <w:sdtPr>
          <w:rPr>
            <w:rFonts w:eastAsia="Times New Roman" w:cstheme="minorHAnsi"/>
            <w:sz w:val="20"/>
            <w:lang w:eastAsia="en-GB"/>
          </w:rPr>
          <w:alias w:val="E B O"/>
          <w:tag w:val="E B O"/>
          <w:id w:val="17842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20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</w:t>
      </w:r>
      <w:r w:rsidR="004326BE" w:rsidRPr="007B64EA">
        <w:rPr>
          <w:rFonts w:eastAsia="Times New Roman" w:cstheme="minorHAnsi"/>
          <w:sz w:val="20"/>
          <w:lang w:eastAsia="en-GB"/>
        </w:rPr>
        <w:t>O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ther </w:t>
      </w:r>
      <w:r w:rsidR="00DF4C12" w:rsidRPr="007B64EA">
        <w:rPr>
          <w:rFonts w:eastAsia="Times New Roman" w:cstheme="minorHAnsi"/>
          <w:sz w:val="20"/>
          <w:lang w:eastAsia="en-GB"/>
        </w:rPr>
        <w:t>BAC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 background,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: </w:t>
      </w:r>
      <w:sdt>
        <w:sdtPr>
          <w:rPr>
            <w:rFonts w:eastAsia="Times New Roman" w:cstheme="minorHAnsi"/>
            <w:sz w:val="20"/>
            <w:lang w:eastAsia="en-GB"/>
          </w:rPr>
          <w:alias w:val="E B O Text"/>
          <w:tag w:val="E B O Text"/>
          <w:id w:val="-1662929434"/>
          <w:showingPlcHdr/>
          <w:text/>
        </w:sdtPr>
        <w:sdtEndPr/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 </w:t>
      </w:r>
    </w:p>
    <w:p w14:paraId="0FD46029" w14:textId="77777777" w:rsidR="00F825DF" w:rsidRPr="007B64EA" w:rsidRDefault="00F825DF" w:rsidP="000F7520">
      <w:pPr>
        <w:spacing w:before="120" w:after="0" w:line="240" w:lineRule="auto"/>
        <w:jc w:val="both"/>
        <w:rPr>
          <w:rFonts w:eastAsia="Times New Roman" w:cstheme="minorHAnsi"/>
          <w:b/>
          <w:i/>
          <w:lang w:eastAsia="en-GB"/>
        </w:rPr>
      </w:pPr>
      <w:r w:rsidRPr="007B64EA">
        <w:rPr>
          <w:rFonts w:eastAsia="Times New Roman" w:cstheme="minorHAnsi"/>
          <w:b/>
          <w:i/>
          <w:lang w:eastAsia="en-GB"/>
        </w:rPr>
        <w:t>Other ethnic group</w:t>
      </w:r>
    </w:p>
    <w:p w14:paraId="6179CDCC" w14:textId="34219C55" w:rsidR="00EB1549" w:rsidRPr="007B64EA" w:rsidRDefault="00FD44BB" w:rsidP="00DF4C12">
      <w:pPr>
        <w:spacing w:line="240" w:lineRule="auto"/>
        <w:rPr>
          <w:rFonts w:eastAsia="Times New Roman" w:cstheme="minorHAnsi"/>
          <w:sz w:val="20"/>
          <w:lang w:eastAsia="en-GB"/>
        </w:rPr>
      </w:pPr>
      <w:sdt>
        <w:sdtPr>
          <w:rPr>
            <w:rFonts w:eastAsia="Times New Roman" w:cstheme="minorHAnsi"/>
            <w:sz w:val="20"/>
            <w:lang w:eastAsia="en-GB"/>
          </w:rPr>
          <w:alias w:val="E O A"/>
          <w:tag w:val="E O A"/>
          <w:id w:val="2016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F1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r w:rsidR="00F825DF" w:rsidRPr="007B64EA">
        <w:rPr>
          <w:rFonts w:eastAsia="Times New Roman" w:cstheme="minorHAnsi"/>
          <w:sz w:val="20"/>
          <w:lang w:eastAsia="en-GB"/>
        </w:rPr>
        <w:t>Arab</w:t>
      </w:r>
      <w:r w:rsidR="00F825DF" w:rsidRPr="007B64EA">
        <w:rPr>
          <w:rFonts w:eastAsia="Times New Roman" w:cstheme="minorHAnsi"/>
          <w:sz w:val="20"/>
          <w:lang w:eastAsia="en-GB"/>
        </w:rPr>
        <w:tab/>
      </w:r>
      <w:r w:rsidR="000F7520" w:rsidRPr="007B64EA">
        <w:rPr>
          <w:rFonts w:eastAsia="Times New Roman" w:cstheme="minorHAnsi"/>
          <w:sz w:val="20"/>
          <w:lang w:eastAsia="en-GB"/>
        </w:rPr>
        <w:t xml:space="preserve">                           </w:t>
      </w:r>
      <w:sdt>
        <w:sdtPr>
          <w:rPr>
            <w:rFonts w:eastAsia="Times New Roman" w:cstheme="minorHAnsi"/>
            <w:sz w:val="20"/>
            <w:lang w:eastAsia="en-GB"/>
          </w:rPr>
          <w:id w:val="11005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BF1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r w:rsidR="00F61BF1" w:rsidRPr="007B64EA">
        <w:rPr>
          <w:rFonts w:eastAsia="Times New Roman" w:cstheme="minorHAnsi"/>
          <w:sz w:val="20"/>
          <w:lang w:eastAsia="en-GB"/>
        </w:rPr>
        <w:t xml:space="preserve">Latin American         </w:t>
      </w:r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sdt>
        <w:sdtPr>
          <w:rPr>
            <w:rFonts w:eastAsia="Times New Roman" w:cstheme="minorHAnsi"/>
            <w:sz w:val="20"/>
            <w:lang w:eastAsia="en-GB"/>
          </w:rPr>
          <w:alias w:val="E O"/>
          <w:tag w:val="E O"/>
          <w:id w:val="6704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20" w:rsidRPr="007B64EA">
            <w:rPr>
              <w:rFonts w:ascii="Segoe UI Symbol" w:eastAsia="MS Gothic" w:hAnsi="Segoe UI Symbol" w:cs="Segoe UI Symbol"/>
              <w:sz w:val="20"/>
              <w:lang w:eastAsia="en-GB"/>
            </w:rPr>
            <w:t>☐</w:t>
          </w:r>
        </w:sdtContent>
      </w:sdt>
      <w:r w:rsidR="000F7520" w:rsidRPr="007B64EA">
        <w:rPr>
          <w:rFonts w:eastAsia="Times New Roman" w:cstheme="minorHAnsi"/>
          <w:sz w:val="20"/>
          <w:lang w:eastAsia="en-GB"/>
        </w:rPr>
        <w:t xml:space="preserve">  </w:t>
      </w:r>
      <w:r w:rsidR="004326BE" w:rsidRPr="007B64EA">
        <w:rPr>
          <w:rFonts w:eastAsia="Times New Roman" w:cstheme="minorHAnsi"/>
          <w:sz w:val="20"/>
          <w:lang w:eastAsia="en-GB"/>
        </w:rPr>
        <w:t>Ot</w:t>
      </w:r>
      <w:r w:rsidR="00F825DF" w:rsidRPr="007B64EA">
        <w:rPr>
          <w:rFonts w:eastAsia="Times New Roman" w:cstheme="minorHAnsi"/>
          <w:sz w:val="20"/>
          <w:lang w:eastAsia="en-GB"/>
        </w:rPr>
        <w:t xml:space="preserve">her ethnic group, please </w:t>
      </w:r>
      <w:r w:rsidR="004326BE" w:rsidRPr="007B64EA">
        <w:rPr>
          <w:rFonts w:eastAsia="Times New Roman" w:cstheme="minorHAnsi"/>
          <w:sz w:val="20"/>
          <w:lang w:eastAsia="en-GB"/>
        </w:rPr>
        <w:t>specify</w:t>
      </w:r>
      <w:r w:rsidR="00F825DF" w:rsidRPr="007B64EA">
        <w:rPr>
          <w:rFonts w:eastAsia="Times New Roman" w:cstheme="minorHAnsi"/>
          <w:sz w:val="20"/>
          <w:lang w:eastAsia="en-GB"/>
        </w:rPr>
        <w:t>:</w:t>
      </w:r>
      <w:r w:rsidR="00D7790F" w:rsidRPr="007B64EA">
        <w:rPr>
          <w:rFonts w:eastAsia="Times New Roman" w:cstheme="minorHAnsi"/>
          <w:sz w:val="20"/>
          <w:lang w:eastAsia="en-GB"/>
        </w:rPr>
        <w:t xml:space="preserve"> </w:t>
      </w:r>
      <w:sdt>
        <w:sdtPr>
          <w:rPr>
            <w:rFonts w:eastAsia="Times New Roman" w:cstheme="minorHAnsi"/>
            <w:sz w:val="20"/>
            <w:lang w:eastAsia="en-GB"/>
          </w:rPr>
          <w:alias w:val="E O Text"/>
          <w:tag w:val="E O Text"/>
          <w:id w:val="-472453813"/>
          <w:showingPlcHdr/>
          <w:text/>
        </w:sdtPr>
        <w:sdtEndPr>
          <w:rPr>
            <w:i/>
          </w:rPr>
        </w:sdtEndPr>
        <w:sdtContent>
          <w:r w:rsidR="00D7790F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  <w:r w:rsidR="00F825DF" w:rsidRPr="007B64EA">
        <w:rPr>
          <w:rFonts w:eastAsia="Times New Roman" w:cstheme="minorHAnsi"/>
          <w:sz w:val="20"/>
          <w:lang w:eastAsia="en-GB"/>
        </w:rPr>
        <w:t xml:space="preserve"> </w:t>
      </w:r>
    </w:p>
    <w:p w14:paraId="18D90133" w14:textId="77777777" w:rsidR="00EB1549" w:rsidRPr="007B64EA" w:rsidRDefault="00EB1549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t>WORKING PATTERNS</w:t>
      </w:r>
    </w:p>
    <w:p w14:paraId="580FBF31" w14:textId="77777777" w:rsidR="00EB1549" w:rsidRPr="007B64EA" w:rsidRDefault="00EB1549" w:rsidP="008560A7">
      <w:pPr>
        <w:spacing w:before="4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What is your current working pattern?</w:t>
      </w:r>
    </w:p>
    <w:p w14:paraId="14BA3DDC" w14:textId="6190153A" w:rsidR="00C84A6F" w:rsidRPr="007B64EA" w:rsidRDefault="00FD44BB" w:rsidP="00140287">
      <w:pPr>
        <w:tabs>
          <w:tab w:val="left" w:pos="2410"/>
          <w:tab w:val="left" w:pos="482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eastAsia="Times New Roman" w:cstheme="minorHAnsi"/>
            <w:sz w:val="20"/>
            <w:szCs w:val="20"/>
            <w:lang w:eastAsia="en-GB"/>
          </w:rPr>
          <w:alias w:val="W FT"/>
          <w:tag w:val="W FT"/>
          <w:id w:val="165487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4C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 xml:space="preserve">Full-time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ab/>
      </w:r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W PT"/>
          <w:tag w:val="W PT"/>
          <w:id w:val="14858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4C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 xml:space="preserve">Part-time </w:t>
      </w:r>
      <w:r w:rsidR="001B26AA" w:rsidRPr="007B64EA">
        <w:rPr>
          <w:rFonts w:eastAsia="Times New Roman" w:cstheme="minorHAnsi"/>
          <w:sz w:val="18"/>
          <w:szCs w:val="20"/>
          <w:lang w:eastAsia="en-GB"/>
        </w:rPr>
        <w:t>(under 30 hpw</w:t>
      </w:r>
      <w:r w:rsidR="001B26AA" w:rsidRPr="007B64EA">
        <w:rPr>
          <w:rFonts w:eastAsia="Times New Roman" w:cstheme="minorHAnsi"/>
          <w:sz w:val="20"/>
          <w:szCs w:val="20"/>
          <w:lang w:eastAsia="en-GB"/>
        </w:rPr>
        <w:t>)</w:t>
      </w:r>
      <w:r w:rsidR="00140287">
        <w:rPr>
          <w:rFonts w:eastAsia="Times New Roman" w:cstheme="minorHAnsi"/>
          <w:sz w:val="20"/>
          <w:szCs w:val="20"/>
          <w:lang w:eastAsia="en-GB"/>
        </w:rPr>
        <w:tab/>
      </w:r>
      <w:sdt>
        <w:sdtPr>
          <w:rPr>
            <w:rFonts w:eastAsia="Times New Roman" w:cstheme="minorHAnsi"/>
            <w:sz w:val="20"/>
            <w:szCs w:val="20"/>
            <w:lang w:eastAsia="en-GB"/>
          </w:rPr>
          <w:alias w:val="W PNTS"/>
          <w:tag w:val="W PNTS"/>
          <w:id w:val="8915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4C" w:rsidRPr="007B64EA">
            <w:rPr>
              <w:rFonts w:ascii="Segoe UI Symbol" w:eastAsia="MS Gothic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5764C" w:rsidRPr="007B64E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>Prefer not to say</w:t>
      </w:r>
      <w:r w:rsidR="00FA345B" w:rsidRPr="007B64EA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EB1549" w:rsidRPr="007B64EA">
        <w:rPr>
          <w:rFonts w:eastAsia="Times New Roman" w:cstheme="minorHAnsi"/>
          <w:sz w:val="20"/>
          <w:szCs w:val="20"/>
          <w:lang w:eastAsia="en-GB"/>
        </w:rPr>
        <w:tab/>
        <w:t xml:space="preserve"> </w:t>
      </w:r>
    </w:p>
    <w:p w14:paraId="6F26A772" w14:textId="782CA533" w:rsidR="00EB1549" w:rsidRPr="007B64EA" w:rsidRDefault="00FD44BB" w:rsidP="00296A04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eastAsia="Times New Roman" w:cstheme="minorHAnsi"/>
            <w:bCs/>
            <w:sz w:val="20"/>
            <w:szCs w:val="20"/>
          </w:rPr>
          <w:alias w:val="W O"/>
          <w:tag w:val="W O"/>
          <w:id w:val="-16545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A6F" w:rsidRPr="007B64E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A345B" w:rsidRPr="007B64EA">
        <w:rPr>
          <w:rFonts w:eastAsia="Times New Roman" w:cstheme="minorHAnsi"/>
          <w:bCs/>
          <w:sz w:val="20"/>
          <w:szCs w:val="20"/>
        </w:rPr>
        <w:t xml:space="preserve"> </w:t>
      </w:r>
      <w:r w:rsidR="003456B7">
        <w:rPr>
          <w:rFonts w:eastAsia="Times New Roman" w:cstheme="minorHAnsi"/>
          <w:bCs/>
          <w:sz w:val="20"/>
          <w:szCs w:val="20"/>
        </w:rPr>
        <w:t xml:space="preserve"> </w:t>
      </w:r>
      <w:r w:rsidR="00FA345B" w:rsidRPr="007B64EA">
        <w:rPr>
          <w:rFonts w:eastAsia="Times New Roman" w:cstheme="minorHAnsi"/>
          <w:bCs/>
          <w:sz w:val="20"/>
          <w:szCs w:val="20"/>
        </w:rPr>
        <w:t>Other</w:t>
      </w:r>
      <w:r w:rsidR="00D12B50" w:rsidRPr="007B64EA">
        <w:rPr>
          <w:rFonts w:eastAsia="Times New Roman" w:cstheme="minorHAnsi"/>
          <w:bCs/>
          <w:sz w:val="20"/>
          <w:szCs w:val="20"/>
        </w:rPr>
        <w:t>:</w:t>
      </w:r>
      <w:r w:rsidR="00FA345B" w:rsidRPr="007B64EA">
        <w:rPr>
          <w:rFonts w:eastAsia="Times New Roman" w:cstheme="minorHAnsi"/>
          <w:bCs/>
          <w:sz w:val="20"/>
          <w:szCs w:val="20"/>
        </w:rPr>
        <w:t xml:space="preserve"> </w:t>
      </w:r>
      <w:sdt>
        <w:sdtPr>
          <w:rPr>
            <w:rFonts w:eastAsia="Times New Roman" w:cstheme="minorHAnsi"/>
            <w:bCs/>
            <w:sz w:val="20"/>
            <w:szCs w:val="20"/>
          </w:rPr>
          <w:alias w:val="W O Text"/>
          <w:tag w:val="W O Text"/>
          <w:id w:val="-593856085"/>
          <w:showingPlcHdr/>
          <w:text/>
        </w:sdtPr>
        <w:sdtEndPr/>
        <w:sdtContent>
          <w:r w:rsidR="00037A64" w:rsidRPr="007B64EA">
            <w:rPr>
              <w:rStyle w:val="PlaceholderText"/>
              <w:rFonts w:cstheme="minorHAnsi"/>
              <w:i/>
            </w:rPr>
            <w:t>Click here to enter text</w:t>
          </w:r>
        </w:sdtContent>
      </w:sdt>
    </w:p>
    <w:p w14:paraId="38F2A8CA" w14:textId="77777777" w:rsidR="00EB1549" w:rsidRPr="007B64EA" w:rsidRDefault="00EB1549" w:rsidP="0015764C">
      <w:pPr>
        <w:spacing w:before="120" w:after="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What is your flexible working arrangement?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38"/>
        <w:gridCol w:w="2351"/>
        <w:gridCol w:w="2359"/>
      </w:tblGrid>
      <w:tr w:rsidR="0015764C" w:rsidRPr="007B64EA" w14:paraId="7C8A0A65" w14:textId="77777777" w:rsidTr="0015764C">
        <w:trPr>
          <w:trHeight w:val="29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2845" w14:textId="46038A2D" w:rsidR="0015764C" w:rsidRPr="007B64EA" w:rsidRDefault="00FD44BB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No"/>
                <w:tag w:val="WF No"/>
                <w:id w:val="20373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None</w:t>
            </w:r>
            <w:r w:rsidR="003456B7">
              <w:rPr>
                <w:rFonts w:eastAsia="Times New Roman" w:cstheme="minorHAnsi"/>
                <w:sz w:val="20"/>
                <w:szCs w:val="20"/>
                <w:lang w:eastAsia="en-GB"/>
              </w:rPr>
              <w:t>/not applicable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FC592" w14:textId="77777777" w:rsidR="0015764C" w:rsidRPr="007B64EA" w:rsidRDefault="00FD44BB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FlexT"/>
                <w:tag w:val="WF FlexT"/>
                <w:id w:val="16678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Flexi-time 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381A" w14:textId="77777777" w:rsidR="0015764C" w:rsidRPr="007B64EA" w:rsidRDefault="00FD44BB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Stag"/>
                <w:tag w:val="WF Stag"/>
                <w:id w:val="20096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Staggered hours 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EA8D" w14:textId="77777777" w:rsidR="0015764C" w:rsidRPr="007B64EA" w:rsidRDefault="00FD44BB" w:rsidP="008560A7">
            <w:pPr>
              <w:spacing w:before="4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TT"/>
                <w:tag w:val="WF TT"/>
                <w:id w:val="-13880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Term-time hours  </w:t>
            </w:r>
          </w:p>
        </w:tc>
      </w:tr>
      <w:tr w:rsidR="0015764C" w:rsidRPr="007B64EA" w14:paraId="66ED8229" w14:textId="77777777" w:rsidTr="0015764C">
        <w:trPr>
          <w:trHeight w:val="19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C977" w14:textId="77777777" w:rsidR="0015764C" w:rsidRPr="007B64EA" w:rsidRDefault="00FD44BB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Ann"/>
                <w:tag w:val="WF Ann"/>
                <w:id w:val="-9902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Annualised hours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AEF9" w14:textId="77777777" w:rsidR="0015764C" w:rsidRPr="007B64EA" w:rsidRDefault="00FD44BB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JS"/>
                <w:tag w:val="WF JS"/>
                <w:id w:val="12203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CA1D85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Job-share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7102" w14:textId="77777777" w:rsidR="0015764C" w:rsidRPr="007B64EA" w:rsidRDefault="00FD44BB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FShifts"/>
                <w:tag w:val="WF FShifts"/>
                <w:id w:val="-11482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Flexible shifts</w:t>
            </w:r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31872" w14:textId="77777777" w:rsidR="0015764C" w:rsidRPr="007B64EA" w:rsidRDefault="00FD44BB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Comp"/>
                <w:tag w:val="WF Comp"/>
                <w:id w:val="1981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Compressed hours  </w:t>
            </w:r>
          </w:p>
        </w:tc>
      </w:tr>
      <w:tr w:rsidR="0015764C" w:rsidRPr="007B64EA" w14:paraId="16449230" w14:textId="77777777" w:rsidTr="0015764C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5A4D" w14:textId="77777777" w:rsidR="0015764C" w:rsidRPr="007B64EA" w:rsidRDefault="00FD44BB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7444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Homeworking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1C07" w14:textId="77777777" w:rsidR="0015764C" w:rsidRPr="007B64EA" w:rsidRDefault="00FD44BB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PNTS"/>
                <w:tag w:val="WF PNTS"/>
                <w:id w:val="15911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Prefer not to say           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03381" w14:textId="77777777" w:rsidR="0015764C" w:rsidRPr="007B64EA" w:rsidRDefault="00FD44BB" w:rsidP="00037A64">
            <w:pPr>
              <w:spacing w:after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O"/>
                <w:tag w:val="WF O"/>
                <w:id w:val="17425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64C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5764C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="00037A6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Other, please specify: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WF O Text"/>
                <w:tag w:val="WF O Text"/>
                <w:id w:val="2111547460"/>
                <w:showingPlcHdr/>
                <w:text/>
              </w:sdtPr>
              <w:sdtEndPr/>
              <w:sdtContent>
                <w:r w:rsidR="00037A64" w:rsidRPr="007B64EA">
                  <w:rPr>
                    <w:rStyle w:val="PlaceholderText"/>
                    <w:rFonts w:cstheme="minorHAnsi"/>
                    <w:i/>
                  </w:rPr>
                  <w:t>Click here to enter text</w:t>
                </w:r>
              </w:sdtContent>
            </w:sdt>
          </w:p>
        </w:tc>
      </w:tr>
    </w:tbl>
    <w:p w14:paraId="5FA9095C" w14:textId="77777777" w:rsidR="00EB1549" w:rsidRPr="007B64EA" w:rsidRDefault="00EB1549" w:rsidP="00DF4C12">
      <w:pPr>
        <w:shd w:val="clear" w:color="auto" w:fill="E6E6E6"/>
        <w:spacing w:after="0" w:line="240" w:lineRule="auto"/>
        <w:jc w:val="center"/>
        <w:rPr>
          <w:rFonts w:eastAsia="Times New Roman" w:cstheme="minorHAnsi"/>
          <w:b/>
          <w:bCs/>
          <w:sz w:val="28"/>
        </w:rPr>
      </w:pPr>
      <w:r w:rsidRPr="007B64EA">
        <w:rPr>
          <w:rFonts w:eastAsia="Times New Roman" w:cstheme="minorHAnsi"/>
          <w:b/>
          <w:bCs/>
          <w:sz w:val="28"/>
          <w:shd w:val="clear" w:color="auto" w:fill="E6E6E6"/>
        </w:rPr>
        <w:t>CARING RESPONSIBILITIES</w:t>
      </w:r>
    </w:p>
    <w:p w14:paraId="72D90B06" w14:textId="77777777" w:rsidR="00EB1549" w:rsidRPr="007B64EA" w:rsidRDefault="00EB1549" w:rsidP="008560A7">
      <w:pPr>
        <w:spacing w:before="40" w:after="120" w:line="240" w:lineRule="auto"/>
        <w:jc w:val="both"/>
        <w:rPr>
          <w:rFonts w:eastAsia="Times New Roman" w:cstheme="minorHAnsi"/>
          <w:lang w:eastAsia="en-GB"/>
        </w:rPr>
      </w:pPr>
      <w:r w:rsidRPr="007B64EA">
        <w:rPr>
          <w:rFonts w:eastAsia="Times New Roman" w:cstheme="minorHAnsi"/>
          <w:lang w:eastAsia="en-GB"/>
        </w:rPr>
        <w:t>Do you have caring responsibilities</w:t>
      </w:r>
      <w:r w:rsidR="000F7520" w:rsidRPr="007B64EA">
        <w:rPr>
          <w:rFonts w:eastAsia="Times New Roman" w:cstheme="minorHAnsi"/>
          <w:lang w:eastAsia="en-GB"/>
        </w:rPr>
        <w:t xml:space="preserve"> that exceed 20 hours a week</w:t>
      </w:r>
      <w:r w:rsidRPr="007B64EA">
        <w:rPr>
          <w:rFonts w:eastAsia="Times New Roman" w:cstheme="minorHAnsi"/>
          <w:lang w:eastAsia="en-GB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672"/>
        <w:gridCol w:w="695"/>
        <w:gridCol w:w="4719"/>
      </w:tblGrid>
      <w:tr w:rsidR="00296A04" w:rsidRPr="007B64EA" w14:paraId="7AD01164" w14:textId="77777777" w:rsidTr="00222F24">
        <w:tc>
          <w:tcPr>
            <w:tcW w:w="2376" w:type="dxa"/>
          </w:tcPr>
          <w:p w14:paraId="0B88E802" w14:textId="77777777" w:rsidR="00296A04" w:rsidRPr="007B64EA" w:rsidRDefault="00FD44BB" w:rsidP="00296A04">
            <w:pPr>
              <w:jc w:val="both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No"/>
                <w:tag w:val="C No"/>
                <w:id w:val="10429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No  </w:t>
            </w:r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</w:tc>
        <w:tc>
          <w:tcPr>
            <w:tcW w:w="2410" w:type="dxa"/>
            <w:gridSpan w:val="2"/>
          </w:tcPr>
          <w:p w14:paraId="1E394DE6" w14:textId="77777777" w:rsidR="00296A04" w:rsidRPr="007B64EA" w:rsidRDefault="00FD44BB" w:rsidP="00296A04">
            <w:pPr>
              <w:jc w:val="both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PNTS"/>
                <w:tag w:val="C PNTS"/>
                <w:id w:val="-19142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Prefer not to say            </w:t>
            </w:r>
          </w:p>
        </w:tc>
        <w:tc>
          <w:tcPr>
            <w:tcW w:w="4820" w:type="dxa"/>
          </w:tcPr>
          <w:p w14:paraId="176E3ABD" w14:textId="0C981C46" w:rsidR="00296A04" w:rsidRPr="007B64EA" w:rsidRDefault="00FD44BB" w:rsidP="00296A04">
            <w:pPr>
              <w:jc w:val="both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Yes"/>
                <w:tag w:val="C Yes"/>
                <w:id w:val="5242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Yes, please specify below:</w:t>
            </w:r>
          </w:p>
        </w:tc>
      </w:tr>
      <w:tr w:rsidR="00296A04" w:rsidRPr="007B64EA" w14:paraId="2F1DDA09" w14:textId="77777777" w:rsidTr="00222F24">
        <w:tc>
          <w:tcPr>
            <w:tcW w:w="4077" w:type="dxa"/>
            <w:gridSpan w:val="2"/>
            <w:vAlign w:val="bottom"/>
          </w:tcPr>
          <w:p w14:paraId="1B381407" w14:textId="77777777" w:rsidR="00296A04" w:rsidRPr="007B64EA" w:rsidRDefault="00FD44BB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C"/>
                <w:tag w:val="C C"/>
                <w:id w:val="-9821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a child(ren) under 18                     </w:t>
            </w:r>
          </w:p>
        </w:tc>
        <w:tc>
          <w:tcPr>
            <w:tcW w:w="5529" w:type="dxa"/>
            <w:gridSpan w:val="2"/>
            <w:vAlign w:val="bottom"/>
          </w:tcPr>
          <w:p w14:paraId="51651D32" w14:textId="77777777" w:rsidR="00296A04" w:rsidRPr="007B64EA" w:rsidRDefault="00FD44BB" w:rsidP="009938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DC"/>
                <w:tag w:val="C DC"/>
                <w:id w:val="9572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</w:t>
            </w:r>
            <w:r w:rsidR="00D12B50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carer of a disabled child(ren) under 18</w:t>
            </w:r>
          </w:p>
        </w:tc>
      </w:tr>
      <w:tr w:rsidR="00296A04" w:rsidRPr="007B64EA" w14:paraId="66A545C3" w14:textId="77777777" w:rsidTr="00222F24">
        <w:trPr>
          <w:trHeight w:val="303"/>
        </w:trPr>
        <w:tc>
          <w:tcPr>
            <w:tcW w:w="4077" w:type="dxa"/>
            <w:gridSpan w:val="2"/>
            <w:vAlign w:val="bottom"/>
          </w:tcPr>
          <w:p w14:paraId="27426110" w14:textId="77777777" w:rsidR="00296A04" w:rsidRPr="007B64EA" w:rsidRDefault="00FD44BB" w:rsidP="00296A04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DA"/>
                <w:tag w:val="C DA"/>
                <w:id w:val="5841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disabled adult</w:t>
            </w:r>
            <w:r w:rsidR="008560A7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(s)</w:t>
            </w:r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18+                          </w:t>
            </w:r>
          </w:p>
        </w:tc>
        <w:tc>
          <w:tcPr>
            <w:tcW w:w="5529" w:type="dxa"/>
            <w:gridSpan w:val="2"/>
            <w:vAlign w:val="bottom"/>
          </w:tcPr>
          <w:p w14:paraId="38927BD4" w14:textId="77777777" w:rsidR="00296A04" w:rsidRPr="007B64EA" w:rsidRDefault="00FD44BB" w:rsidP="008560A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A"/>
                <w:tag w:val="C A"/>
                <w:id w:val="3899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adult</w:t>
            </w:r>
            <w:r w:rsidR="008560A7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(s)</w:t>
            </w:r>
            <w:r w:rsidR="00D12B50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(18-64)</w:t>
            </w:r>
          </w:p>
        </w:tc>
      </w:tr>
      <w:tr w:rsidR="00296A04" w:rsidRPr="007B64EA" w14:paraId="078A030F" w14:textId="77777777" w:rsidTr="00222F24">
        <w:tc>
          <w:tcPr>
            <w:tcW w:w="4077" w:type="dxa"/>
            <w:gridSpan w:val="2"/>
            <w:vAlign w:val="bottom"/>
          </w:tcPr>
          <w:p w14:paraId="6D722A32" w14:textId="77777777" w:rsidR="00296A04" w:rsidRPr="007B64EA" w:rsidRDefault="00FD44BB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E"/>
                <w:tag w:val="C E"/>
                <w:id w:val="9109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Primary carer of an older person</w:t>
            </w:r>
            <w:r w:rsidR="008560A7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>(s)</w:t>
            </w:r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65+</w:t>
            </w:r>
          </w:p>
        </w:tc>
        <w:tc>
          <w:tcPr>
            <w:tcW w:w="5529" w:type="dxa"/>
            <w:gridSpan w:val="2"/>
            <w:vAlign w:val="bottom"/>
          </w:tcPr>
          <w:p w14:paraId="4FC9B0A1" w14:textId="77777777" w:rsidR="00296A04" w:rsidRPr="007B64EA" w:rsidRDefault="00FD44BB" w:rsidP="00296A04">
            <w:pPr>
              <w:spacing w:after="120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alias w:val="C 2"/>
                <w:tag w:val="C 2"/>
                <w:id w:val="229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4" w:rsidRPr="007B64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96A04" w:rsidRPr="007B64E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Secondary carer (another carries out the main caring role)</w:t>
            </w:r>
          </w:p>
        </w:tc>
      </w:tr>
    </w:tbl>
    <w:p w14:paraId="14723C8A" w14:textId="77777777" w:rsidR="008560A7" w:rsidRPr="007B64EA" w:rsidRDefault="008560A7" w:rsidP="00611AC7">
      <w:pPr>
        <w:spacing w:before="240" w:line="240" w:lineRule="auto"/>
        <w:rPr>
          <w:rFonts w:cstheme="minorHAnsi"/>
        </w:rPr>
      </w:pPr>
      <w:r w:rsidRPr="007B64EA">
        <w:rPr>
          <w:rFonts w:cstheme="minorHAnsi"/>
        </w:rPr>
        <w:t xml:space="preserve">Thank you for participating, please send this e-form to </w:t>
      </w:r>
      <w:hyperlink r:id="rId11" w:history="1">
        <w:r w:rsidRPr="007B64EA">
          <w:rPr>
            <w:rStyle w:val="Hyperlink"/>
            <w:rFonts w:cstheme="minorHAnsi"/>
          </w:rPr>
          <w:t>recruitment@citizensuk.org</w:t>
        </w:r>
      </w:hyperlink>
      <w:r w:rsidRPr="007B64EA">
        <w:rPr>
          <w:rFonts w:cstheme="minorHAnsi"/>
        </w:rPr>
        <w:t xml:space="preserve"> with your application.</w:t>
      </w:r>
    </w:p>
    <w:sectPr w:rsidR="008560A7" w:rsidRPr="007B64EA" w:rsidSect="00431064">
      <w:headerReference w:type="default" r:id="rId12"/>
      <w:headerReference w:type="first" r:id="rId13"/>
      <w:pgSz w:w="11906" w:h="16838" w:code="9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65F3" w14:textId="77777777" w:rsidR="00FD44BB" w:rsidRDefault="00FD44BB" w:rsidP="00DE39D7">
      <w:pPr>
        <w:spacing w:after="0" w:line="240" w:lineRule="auto"/>
      </w:pPr>
      <w:r>
        <w:separator/>
      </w:r>
    </w:p>
  </w:endnote>
  <w:endnote w:type="continuationSeparator" w:id="0">
    <w:p w14:paraId="12076E99" w14:textId="77777777" w:rsidR="00FD44BB" w:rsidRDefault="00FD44BB" w:rsidP="00DE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1B4C" w14:textId="77777777" w:rsidR="00FD44BB" w:rsidRDefault="00FD44BB" w:rsidP="00DE39D7">
      <w:pPr>
        <w:spacing w:after="0" w:line="240" w:lineRule="auto"/>
      </w:pPr>
      <w:r>
        <w:separator/>
      </w:r>
    </w:p>
  </w:footnote>
  <w:footnote w:type="continuationSeparator" w:id="0">
    <w:p w14:paraId="6EF37A30" w14:textId="77777777" w:rsidR="00FD44BB" w:rsidRDefault="00FD44BB" w:rsidP="00DE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D5E0" w14:textId="08D837AA" w:rsidR="00DE39D7" w:rsidRDefault="00DE39D7" w:rsidP="00DE39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1B04" w14:textId="60EFBEFC" w:rsidR="00431064" w:rsidRDefault="0056413C" w:rsidP="00431064">
    <w:pPr>
      <w:pStyle w:val="Header"/>
      <w:jc w:val="right"/>
    </w:pPr>
    <w:r>
      <w:rPr>
        <w:noProof/>
      </w:rPr>
      <w:drawing>
        <wp:inline distT="0" distB="0" distL="0" distR="0" wp14:anchorId="687EAFD2" wp14:editId="5F2C092B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5"/>
    <w:rsid w:val="00037A64"/>
    <w:rsid w:val="000850FB"/>
    <w:rsid w:val="000B0FAF"/>
    <w:rsid w:val="000D2FA7"/>
    <w:rsid w:val="000F7520"/>
    <w:rsid w:val="00140287"/>
    <w:rsid w:val="0015764C"/>
    <w:rsid w:val="00187240"/>
    <w:rsid w:val="001B26AA"/>
    <w:rsid w:val="00222F24"/>
    <w:rsid w:val="00285B42"/>
    <w:rsid w:val="00296A04"/>
    <w:rsid w:val="002B7E67"/>
    <w:rsid w:val="002C371D"/>
    <w:rsid w:val="002F4025"/>
    <w:rsid w:val="00311298"/>
    <w:rsid w:val="0032128B"/>
    <w:rsid w:val="00330F30"/>
    <w:rsid w:val="003456B7"/>
    <w:rsid w:val="00370ED7"/>
    <w:rsid w:val="003A53C3"/>
    <w:rsid w:val="00431064"/>
    <w:rsid w:val="004326BE"/>
    <w:rsid w:val="004B0A23"/>
    <w:rsid w:val="004E28A4"/>
    <w:rsid w:val="004E4FCD"/>
    <w:rsid w:val="004F5951"/>
    <w:rsid w:val="00532A2C"/>
    <w:rsid w:val="0056413C"/>
    <w:rsid w:val="005D0064"/>
    <w:rsid w:val="005E7725"/>
    <w:rsid w:val="005F5229"/>
    <w:rsid w:val="00607607"/>
    <w:rsid w:val="00611AC7"/>
    <w:rsid w:val="0064390D"/>
    <w:rsid w:val="006627C4"/>
    <w:rsid w:val="00663D74"/>
    <w:rsid w:val="006A4FA2"/>
    <w:rsid w:val="006E0F43"/>
    <w:rsid w:val="007358CE"/>
    <w:rsid w:val="007A5408"/>
    <w:rsid w:val="007B64EA"/>
    <w:rsid w:val="007F7545"/>
    <w:rsid w:val="008560A7"/>
    <w:rsid w:val="00893DE5"/>
    <w:rsid w:val="008E1A6B"/>
    <w:rsid w:val="008E5EAB"/>
    <w:rsid w:val="00973CE9"/>
    <w:rsid w:val="009938AD"/>
    <w:rsid w:val="00AA7E70"/>
    <w:rsid w:val="00B06B85"/>
    <w:rsid w:val="00B07597"/>
    <w:rsid w:val="00B118ED"/>
    <w:rsid w:val="00B500BC"/>
    <w:rsid w:val="00B920C9"/>
    <w:rsid w:val="00C06DD4"/>
    <w:rsid w:val="00C12B9C"/>
    <w:rsid w:val="00C20A8E"/>
    <w:rsid w:val="00C73586"/>
    <w:rsid w:val="00C84A6F"/>
    <w:rsid w:val="00CA1D85"/>
    <w:rsid w:val="00CA6E08"/>
    <w:rsid w:val="00CD4C8E"/>
    <w:rsid w:val="00D12B50"/>
    <w:rsid w:val="00D3321C"/>
    <w:rsid w:val="00D7790F"/>
    <w:rsid w:val="00D942C9"/>
    <w:rsid w:val="00DE39D7"/>
    <w:rsid w:val="00DF4C12"/>
    <w:rsid w:val="00E242C5"/>
    <w:rsid w:val="00E254CA"/>
    <w:rsid w:val="00E56558"/>
    <w:rsid w:val="00E60C94"/>
    <w:rsid w:val="00E75DF4"/>
    <w:rsid w:val="00EB1549"/>
    <w:rsid w:val="00ED0A71"/>
    <w:rsid w:val="00F018C3"/>
    <w:rsid w:val="00F61BF1"/>
    <w:rsid w:val="00F71CF7"/>
    <w:rsid w:val="00F825DF"/>
    <w:rsid w:val="00FA0C7C"/>
    <w:rsid w:val="00FA345B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68E6"/>
  <w15:docId w15:val="{F426E343-8BC8-4100-8506-C3DCC36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ospace">
    <w:name w:val="Normal-nospace"/>
    <w:basedOn w:val="Normal"/>
    <w:rsid w:val="005F52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D7"/>
  </w:style>
  <w:style w:type="paragraph" w:styleId="Footer">
    <w:name w:val="footer"/>
    <w:basedOn w:val="Normal"/>
    <w:link w:val="FooterChar"/>
    <w:uiPriority w:val="99"/>
    <w:unhideWhenUsed/>
    <w:rsid w:val="00DE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D7"/>
  </w:style>
  <w:style w:type="character" w:styleId="PlaceholderText">
    <w:name w:val="Placeholder Text"/>
    <w:basedOn w:val="DefaultParagraphFont"/>
    <w:uiPriority w:val="99"/>
    <w:semiHidden/>
    <w:rsid w:val="00D12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cruitment@citizensu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WORK\Citizens%20UK\Recruitment\Diversity%20Recruitment%20Form%20Conten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25131654242E1B3F9AD6057AC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FC01-3F51-4E35-BD01-86E4DCFC4A0A}"/>
      </w:docPartPr>
      <w:docPartBody>
        <w:p w:rsidR="00384B2B" w:rsidRDefault="00793B83" w:rsidP="00793B83">
          <w:pPr>
            <w:pStyle w:val="E6A25131654242E1B3F9AD6057AC46DB3"/>
          </w:pPr>
          <w:r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3AA31D8D35F44B34B77E6BA1093D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4BC5-2637-4020-9DF5-B62D23C1D5A6}"/>
      </w:docPartPr>
      <w:docPartBody>
        <w:p w:rsidR="00384B2B" w:rsidRDefault="00793B83" w:rsidP="00793B83">
          <w:pPr>
            <w:pStyle w:val="3AA31D8D35F44B34B77E6BA1093DFD233"/>
          </w:pPr>
          <w:r w:rsidRPr="008560A7">
            <w:rPr>
              <w:rStyle w:val="PlaceholderText"/>
              <w:b/>
              <w:i/>
            </w:rPr>
            <w:t>Job Title?</w:t>
          </w:r>
        </w:p>
      </w:docPartBody>
    </w:docPart>
    <w:docPart>
      <w:docPartPr>
        <w:name w:val="D2D8733B03F646CDAF9827FBEA91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BEE5-4204-4E5C-8E53-9541F93EAEB1}"/>
      </w:docPartPr>
      <w:docPartBody>
        <w:p w:rsidR="00384B2B" w:rsidRDefault="00793B83" w:rsidP="00793B83">
          <w:pPr>
            <w:pStyle w:val="D2D8733B03F646CDAF9827FBEA910EE53"/>
          </w:pPr>
          <w:r w:rsidRPr="008560A7">
            <w:rPr>
              <w:rStyle w:val="PlaceholderText"/>
              <w:b/>
              <w:i/>
            </w:rPr>
            <w:t>Name?</w:t>
          </w:r>
        </w:p>
      </w:docPartBody>
    </w:docPart>
    <w:docPart>
      <w:docPartPr>
        <w:name w:val="386C0D6FD3E448F19E6982C7F8FC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D7D-A24B-4059-A7F4-3DE150A35118}"/>
      </w:docPartPr>
      <w:docPartBody>
        <w:p w:rsidR="00384B2B" w:rsidRDefault="00793B83" w:rsidP="00793B83">
          <w:pPr>
            <w:pStyle w:val="386C0D6FD3E448F19E6982C7F8FC640A1"/>
          </w:pPr>
          <w:r w:rsidRPr="002F4025">
            <w:rPr>
              <w:rStyle w:val="PlaceholderText"/>
              <w:i/>
              <w:sz w:val="20"/>
            </w:rPr>
            <w:t>#?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59"/>
    <w:rsid w:val="000668FC"/>
    <w:rsid w:val="0008502E"/>
    <w:rsid w:val="000E3F78"/>
    <w:rsid w:val="002A79EA"/>
    <w:rsid w:val="002F6068"/>
    <w:rsid w:val="003825A2"/>
    <w:rsid w:val="00384B2B"/>
    <w:rsid w:val="00512F73"/>
    <w:rsid w:val="005873D7"/>
    <w:rsid w:val="005D3758"/>
    <w:rsid w:val="00654C7B"/>
    <w:rsid w:val="00793B83"/>
    <w:rsid w:val="00811D59"/>
    <w:rsid w:val="00F468D7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B83"/>
    <w:rPr>
      <w:color w:val="808080"/>
    </w:rPr>
  </w:style>
  <w:style w:type="paragraph" w:customStyle="1" w:styleId="659E7100913C47C4BF93C658F23CA207">
    <w:name w:val="659E7100913C47C4BF93C658F23CA207"/>
    <w:rsid w:val="00811D59"/>
    <w:rPr>
      <w:rFonts w:eastAsiaTheme="minorHAnsi"/>
      <w:lang w:eastAsia="en-US"/>
    </w:rPr>
  </w:style>
  <w:style w:type="paragraph" w:customStyle="1" w:styleId="D35DDA185F464827A74D31991EF5D6EB">
    <w:name w:val="D35DDA185F464827A74D31991EF5D6EB"/>
    <w:rsid w:val="00811D59"/>
    <w:rPr>
      <w:rFonts w:eastAsiaTheme="minorHAnsi"/>
      <w:lang w:eastAsia="en-US"/>
    </w:rPr>
  </w:style>
  <w:style w:type="paragraph" w:customStyle="1" w:styleId="659E7100913C47C4BF93C658F23CA2071">
    <w:name w:val="659E7100913C47C4BF93C658F23CA2071"/>
    <w:rsid w:val="00811D59"/>
    <w:rPr>
      <w:rFonts w:eastAsiaTheme="minorHAnsi"/>
      <w:lang w:eastAsia="en-US"/>
    </w:rPr>
  </w:style>
  <w:style w:type="paragraph" w:customStyle="1" w:styleId="D35DDA185F464827A74D31991EF5D6EB1">
    <w:name w:val="D35DDA185F464827A74D31991EF5D6EB1"/>
    <w:rsid w:val="00811D59"/>
    <w:rPr>
      <w:rFonts w:eastAsiaTheme="minorHAnsi"/>
      <w:lang w:eastAsia="en-US"/>
    </w:rPr>
  </w:style>
  <w:style w:type="paragraph" w:customStyle="1" w:styleId="F1E27087693240AF91967F52E5B37B1F">
    <w:name w:val="F1E27087693240AF91967F52E5B37B1F"/>
    <w:rsid w:val="00811D59"/>
    <w:rPr>
      <w:rFonts w:eastAsiaTheme="minorHAnsi"/>
      <w:lang w:eastAsia="en-US"/>
    </w:rPr>
  </w:style>
  <w:style w:type="paragraph" w:customStyle="1" w:styleId="340A3C0CE9054238B77A77142D71C744">
    <w:name w:val="340A3C0CE9054238B77A77142D71C744"/>
    <w:rsid w:val="00811D59"/>
    <w:rPr>
      <w:rFonts w:eastAsiaTheme="minorHAnsi"/>
      <w:lang w:eastAsia="en-US"/>
    </w:rPr>
  </w:style>
  <w:style w:type="paragraph" w:customStyle="1" w:styleId="A0B16E4CDE1F4C5B9FBF74496F7DD330">
    <w:name w:val="A0B16E4CDE1F4C5B9FBF74496F7DD330"/>
    <w:rsid w:val="00811D59"/>
    <w:rPr>
      <w:rFonts w:eastAsiaTheme="minorHAnsi"/>
      <w:lang w:eastAsia="en-US"/>
    </w:rPr>
  </w:style>
  <w:style w:type="paragraph" w:customStyle="1" w:styleId="659E7100913C47C4BF93C658F23CA2072">
    <w:name w:val="659E7100913C47C4BF93C658F23CA2072"/>
    <w:rsid w:val="00811D59"/>
    <w:rPr>
      <w:rFonts w:eastAsiaTheme="minorHAnsi"/>
      <w:lang w:eastAsia="en-US"/>
    </w:rPr>
  </w:style>
  <w:style w:type="paragraph" w:customStyle="1" w:styleId="D35DDA185F464827A74D31991EF5D6EB2">
    <w:name w:val="D35DDA185F464827A74D31991EF5D6EB2"/>
    <w:rsid w:val="00811D59"/>
    <w:rPr>
      <w:rFonts w:eastAsiaTheme="minorHAnsi"/>
      <w:lang w:eastAsia="en-US"/>
    </w:rPr>
  </w:style>
  <w:style w:type="paragraph" w:customStyle="1" w:styleId="F1E27087693240AF91967F52E5B37B1F1">
    <w:name w:val="F1E27087693240AF91967F52E5B37B1F1"/>
    <w:rsid w:val="00811D59"/>
    <w:rPr>
      <w:rFonts w:eastAsiaTheme="minorHAnsi"/>
      <w:lang w:eastAsia="en-US"/>
    </w:rPr>
  </w:style>
  <w:style w:type="paragraph" w:customStyle="1" w:styleId="340A3C0CE9054238B77A77142D71C7441">
    <w:name w:val="340A3C0CE9054238B77A77142D71C7441"/>
    <w:rsid w:val="00811D59"/>
    <w:rPr>
      <w:rFonts w:eastAsiaTheme="minorHAnsi"/>
      <w:lang w:eastAsia="en-US"/>
    </w:rPr>
  </w:style>
  <w:style w:type="paragraph" w:customStyle="1" w:styleId="A0B16E4CDE1F4C5B9FBF74496F7DD3301">
    <w:name w:val="A0B16E4CDE1F4C5B9FBF74496F7DD3301"/>
    <w:rsid w:val="00811D59"/>
    <w:rPr>
      <w:rFonts w:eastAsiaTheme="minorHAnsi"/>
      <w:lang w:eastAsia="en-US"/>
    </w:rPr>
  </w:style>
  <w:style w:type="paragraph" w:customStyle="1" w:styleId="7BC71386AA284E1781DC5F743D303708">
    <w:name w:val="7BC71386AA284E1781DC5F743D303708"/>
    <w:rsid w:val="00811D59"/>
    <w:rPr>
      <w:rFonts w:eastAsiaTheme="minorHAnsi"/>
      <w:lang w:eastAsia="en-US"/>
    </w:rPr>
  </w:style>
  <w:style w:type="paragraph" w:customStyle="1" w:styleId="E32E2CE1E7C64164BB6371D9E388B044">
    <w:name w:val="E32E2CE1E7C64164BB6371D9E388B044"/>
    <w:rsid w:val="00811D59"/>
    <w:rPr>
      <w:rFonts w:eastAsiaTheme="minorHAnsi"/>
      <w:lang w:eastAsia="en-US"/>
    </w:rPr>
  </w:style>
  <w:style w:type="paragraph" w:customStyle="1" w:styleId="D66ABF8D2B9E420D888834A066FA03AE">
    <w:name w:val="D66ABF8D2B9E420D888834A066FA03AE"/>
    <w:rsid w:val="00811D59"/>
    <w:rPr>
      <w:rFonts w:eastAsiaTheme="minorHAnsi"/>
      <w:lang w:eastAsia="en-US"/>
    </w:rPr>
  </w:style>
  <w:style w:type="paragraph" w:customStyle="1" w:styleId="D0C158EBB25748B9848E8B4F620CF944">
    <w:name w:val="D0C158EBB25748B9848E8B4F620CF944"/>
    <w:rsid w:val="00811D59"/>
    <w:rPr>
      <w:rFonts w:eastAsiaTheme="minorHAnsi"/>
      <w:lang w:eastAsia="en-US"/>
    </w:rPr>
  </w:style>
  <w:style w:type="paragraph" w:customStyle="1" w:styleId="9EB0984372E24EF49603EAB8577C964D">
    <w:name w:val="9EB0984372E24EF49603EAB8577C964D"/>
    <w:rsid w:val="00811D59"/>
    <w:rPr>
      <w:rFonts w:eastAsiaTheme="minorHAnsi"/>
      <w:lang w:eastAsia="en-US"/>
    </w:rPr>
  </w:style>
  <w:style w:type="paragraph" w:customStyle="1" w:styleId="5A8A3A1145F54BCF96CC062363189121">
    <w:name w:val="5A8A3A1145F54BCF96CC062363189121"/>
    <w:rsid w:val="00811D59"/>
    <w:rPr>
      <w:rFonts w:eastAsiaTheme="minorHAnsi"/>
      <w:lang w:eastAsia="en-US"/>
    </w:rPr>
  </w:style>
  <w:style w:type="paragraph" w:customStyle="1" w:styleId="736C4C0B296944CFB7436E70FB48DA09">
    <w:name w:val="736C4C0B296944CFB7436E70FB48DA09"/>
    <w:rsid w:val="00811D59"/>
    <w:rPr>
      <w:rFonts w:eastAsiaTheme="minorHAnsi"/>
      <w:lang w:eastAsia="en-US"/>
    </w:rPr>
  </w:style>
  <w:style w:type="paragraph" w:customStyle="1" w:styleId="E837B28806C3435A9A71F1AA4BC4F087">
    <w:name w:val="E837B28806C3435A9A71F1AA4BC4F087"/>
    <w:rsid w:val="00811D59"/>
    <w:rPr>
      <w:rFonts w:eastAsiaTheme="minorHAnsi"/>
      <w:lang w:eastAsia="en-US"/>
    </w:rPr>
  </w:style>
  <w:style w:type="paragraph" w:customStyle="1" w:styleId="C543B81103584F958DFAC93C8FA03DE3">
    <w:name w:val="C543B81103584F958DFAC93C8FA03DE3"/>
    <w:rsid w:val="00811D59"/>
    <w:rPr>
      <w:rFonts w:eastAsiaTheme="minorHAnsi"/>
      <w:lang w:eastAsia="en-US"/>
    </w:rPr>
  </w:style>
  <w:style w:type="paragraph" w:customStyle="1" w:styleId="69C4DEA148AD4B64897CCBD3FF010DEF">
    <w:name w:val="69C4DEA148AD4B64897CCBD3FF010DEF"/>
    <w:rsid w:val="00811D59"/>
  </w:style>
  <w:style w:type="paragraph" w:customStyle="1" w:styleId="659E7100913C47C4BF93C658F23CA2073">
    <w:name w:val="659E7100913C47C4BF93C658F23CA2073"/>
    <w:rsid w:val="00811D59"/>
    <w:rPr>
      <w:rFonts w:eastAsiaTheme="minorHAnsi"/>
      <w:lang w:eastAsia="en-US"/>
    </w:rPr>
  </w:style>
  <w:style w:type="paragraph" w:customStyle="1" w:styleId="D35DDA185F464827A74D31991EF5D6EB3">
    <w:name w:val="D35DDA185F464827A74D31991EF5D6EB3"/>
    <w:rsid w:val="00811D59"/>
    <w:rPr>
      <w:rFonts w:eastAsiaTheme="minorHAnsi"/>
      <w:lang w:eastAsia="en-US"/>
    </w:rPr>
  </w:style>
  <w:style w:type="paragraph" w:customStyle="1" w:styleId="F1E27087693240AF91967F52E5B37B1F2">
    <w:name w:val="F1E27087693240AF91967F52E5B37B1F2"/>
    <w:rsid w:val="00811D59"/>
    <w:rPr>
      <w:rFonts w:eastAsiaTheme="minorHAnsi"/>
      <w:lang w:eastAsia="en-US"/>
    </w:rPr>
  </w:style>
  <w:style w:type="paragraph" w:customStyle="1" w:styleId="340A3C0CE9054238B77A77142D71C7442">
    <w:name w:val="340A3C0CE9054238B77A77142D71C7442"/>
    <w:rsid w:val="00811D59"/>
    <w:rPr>
      <w:rFonts w:eastAsiaTheme="minorHAnsi"/>
      <w:lang w:eastAsia="en-US"/>
    </w:rPr>
  </w:style>
  <w:style w:type="paragraph" w:customStyle="1" w:styleId="A0B16E4CDE1F4C5B9FBF74496F7DD3302">
    <w:name w:val="A0B16E4CDE1F4C5B9FBF74496F7DD3302"/>
    <w:rsid w:val="00811D59"/>
    <w:rPr>
      <w:rFonts w:eastAsiaTheme="minorHAnsi"/>
      <w:lang w:eastAsia="en-US"/>
    </w:rPr>
  </w:style>
  <w:style w:type="paragraph" w:customStyle="1" w:styleId="7BC71386AA284E1781DC5F743D3037081">
    <w:name w:val="7BC71386AA284E1781DC5F743D3037081"/>
    <w:rsid w:val="00811D59"/>
    <w:rPr>
      <w:rFonts w:eastAsiaTheme="minorHAnsi"/>
      <w:lang w:eastAsia="en-US"/>
    </w:rPr>
  </w:style>
  <w:style w:type="paragraph" w:customStyle="1" w:styleId="E32E2CE1E7C64164BB6371D9E388B0441">
    <w:name w:val="E32E2CE1E7C64164BB6371D9E388B0441"/>
    <w:rsid w:val="00811D59"/>
    <w:rPr>
      <w:rFonts w:eastAsiaTheme="minorHAnsi"/>
      <w:lang w:eastAsia="en-US"/>
    </w:rPr>
  </w:style>
  <w:style w:type="paragraph" w:customStyle="1" w:styleId="D66ABF8D2B9E420D888834A066FA03AE1">
    <w:name w:val="D66ABF8D2B9E420D888834A066FA03AE1"/>
    <w:rsid w:val="00811D59"/>
    <w:rPr>
      <w:rFonts w:eastAsiaTheme="minorHAnsi"/>
      <w:lang w:eastAsia="en-US"/>
    </w:rPr>
  </w:style>
  <w:style w:type="paragraph" w:customStyle="1" w:styleId="D0C158EBB25748B9848E8B4F620CF9441">
    <w:name w:val="D0C158EBB25748B9848E8B4F620CF9441"/>
    <w:rsid w:val="00811D59"/>
    <w:rPr>
      <w:rFonts w:eastAsiaTheme="minorHAnsi"/>
      <w:lang w:eastAsia="en-US"/>
    </w:rPr>
  </w:style>
  <w:style w:type="paragraph" w:customStyle="1" w:styleId="9EB0984372E24EF49603EAB8577C964D1">
    <w:name w:val="9EB0984372E24EF49603EAB8577C964D1"/>
    <w:rsid w:val="00811D59"/>
    <w:rPr>
      <w:rFonts w:eastAsiaTheme="minorHAnsi"/>
      <w:lang w:eastAsia="en-US"/>
    </w:rPr>
  </w:style>
  <w:style w:type="paragraph" w:customStyle="1" w:styleId="5A8A3A1145F54BCF96CC0623631891211">
    <w:name w:val="5A8A3A1145F54BCF96CC0623631891211"/>
    <w:rsid w:val="00811D59"/>
    <w:rPr>
      <w:rFonts w:eastAsiaTheme="minorHAnsi"/>
      <w:lang w:eastAsia="en-US"/>
    </w:rPr>
  </w:style>
  <w:style w:type="paragraph" w:customStyle="1" w:styleId="736C4C0B296944CFB7436E70FB48DA091">
    <w:name w:val="736C4C0B296944CFB7436E70FB48DA091"/>
    <w:rsid w:val="00811D59"/>
    <w:rPr>
      <w:rFonts w:eastAsiaTheme="minorHAnsi"/>
      <w:lang w:eastAsia="en-US"/>
    </w:rPr>
  </w:style>
  <w:style w:type="paragraph" w:customStyle="1" w:styleId="E837B28806C3435A9A71F1AA4BC4F0871">
    <w:name w:val="E837B28806C3435A9A71F1AA4BC4F0871"/>
    <w:rsid w:val="00811D59"/>
    <w:rPr>
      <w:rFonts w:eastAsiaTheme="minorHAnsi"/>
      <w:lang w:eastAsia="en-US"/>
    </w:rPr>
  </w:style>
  <w:style w:type="paragraph" w:customStyle="1" w:styleId="C543B81103584F958DFAC93C8FA03DE31">
    <w:name w:val="C543B81103584F958DFAC93C8FA03DE31"/>
    <w:rsid w:val="00811D59"/>
    <w:rPr>
      <w:rFonts w:eastAsiaTheme="minorHAnsi"/>
      <w:lang w:eastAsia="en-US"/>
    </w:rPr>
  </w:style>
  <w:style w:type="paragraph" w:customStyle="1" w:styleId="660F827A0C9B4CBDA581E86608340D28">
    <w:name w:val="660F827A0C9B4CBDA581E86608340D28"/>
    <w:rsid w:val="00811D59"/>
    <w:rPr>
      <w:rFonts w:eastAsiaTheme="minorHAnsi"/>
      <w:lang w:eastAsia="en-US"/>
    </w:rPr>
  </w:style>
  <w:style w:type="paragraph" w:customStyle="1" w:styleId="02BED75D40E5471FA2912E860BB0CA23">
    <w:name w:val="02BED75D40E5471FA2912E860BB0CA23"/>
    <w:rsid w:val="00811D59"/>
    <w:rPr>
      <w:rFonts w:eastAsiaTheme="minorHAnsi"/>
      <w:lang w:eastAsia="en-US"/>
    </w:rPr>
  </w:style>
  <w:style w:type="paragraph" w:customStyle="1" w:styleId="A7498267CC4A4261AD51B7E8BE256C79">
    <w:name w:val="A7498267CC4A4261AD51B7E8BE256C79"/>
    <w:rsid w:val="00811D59"/>
    <w:rPr>
      <w:rFonts w:eastAsiaTheme="minorHAnsi"/>
      <w:lang w:eastAsia="en-US"/>
    </w:rPr>
  </w:style>
  <w:style w:type="paragraph" w:customStyle="1" w:styleId="69C4DEA148AD4B64897CCBD3FF010DEF1">
    <w:name w:val="69C4DEA148AD4B64897CCBD3FF010DEF1"/>
    <w:rsid w:val="00811D59"/>
    <w:rPr>
      <w:rFonts w:eastAsiaTheme="minorHAnsi"/>
      <w:lang w:eastAsia="en-US"/>
    </w:rPr>
  </w:style>
  <w:style w:type="paragraph" w:customStyle="1" w:styleId="659E7100913C47C4BF93C658F23CA2074">
    <w:name w:val="659E7100913C47C4BF93C658F23CA2074"/>
    <w:rsid w:val="00811D59"/>
    <w:rPr>
      <w:rFonts w:eastAsiaTheme="minorHAnsi"/>
      <w:lang w:eastAsia="en-US"/>
    </w:rPr>
  </w:style>
  <w:style w:type="paragraph" w:customStyle="1" w:styleId="D35DDA185F464827A74D31991EF5D6EB4">
    <w:name w:val="D35DDA185F464827A74D31991EF5D6EB4"/>
    <w:rsid w:val="00811D59"/>
    <w:rPr>
      <w:rFonts w:eastAsiaTheme="minorHAnsi"/>
      <w:lang w:eastAsia="en-US"/>
    </w:rPr>
  </w:style>
  <w:style w:type="paragraph" w:customStyle="1" w:styleId="F1E27087693240AF91967F52E5B37B1F3">
    <w:name w:val="F1E27087693240AF91967F52E5B37B1F3"/>
    <w:rsid w:val="00811D59"/>
    <w:rPr>
      <w:rFonts w:eastAsiaTheme="minorHAnsi"/>
      <w:lang w:eastAsia="en-US"/>
    </w:rPr>
  </w:style>
  <w:style w:type="paragraph" w:customStyle="1" w:styleId="340A3C0CE9054238B77A77142D71C7443">
    <w:name w:val="340A3C0CE9054238B77A77142D71C7443"/>
    <w:rsid w:val="00811D59"/>
    <w:rPr>
      <w:rFonts w:eastAsiaTheme="minorHAnsi"/>
      <w:lang w:eastAsia="en-US"/>
    </w:rPr>
  </w:style>
  <w:style w:type="paragraph" w:customStyle="1" w:styleId="A0B16E4CDE1F4C5B9FBF74496F7DD3303">
    <w:name w:val="A0B16E4CDE1F4C5B9FBF74496F7DD3303"/>
    <w:rsid w:val="00811D59"/>
    <w:rPr>
      <w:rFonts w:eastAsiaTheme="minorHAnsi"/>
      <w:lang w:eastAsia="en-US"/>
    </w:rPr>
  </w:style>
  <w:style w:type="paragraph" w:customStyle="1" w:styleId="7BC71386AA284E1781DC5F743D3037082">
    <w:name w:val="7BC71386AA284E1781DC5F743D3037082"/>
    <w:rsid w:val="00811D59"/>
    <w:rPr>
      <w:rFonts w:eastAsiaTheme="minorHAnsi"/>
      <w:lang w:eastAsia="en-US"/>
    </w:rPr>
  </w:style>
  <w:style w:type="paragraph" w:customStyle="1" w:styleId="E32E2CE1E7C64164BB6371D9E388B0442">
    <w:name w:val="E32E2CE1E7C64164BB6371D9E388B0442"/>
    <w:rsid w:val="00811D59"/>
    <w:rPr>
      <w:rFonts w:eastAsiaTheme="minorHAnsi"/>
      <w:lang w:eastAsia="en-US"/>
    </w:rPr>
  </w:style>
  <w:style w:type="paragraph" w:customStyle="1" w:styleId="D66ABF8D2B9E420D888834A066FA03AE2">
    <w:name w:val="D66ABF8D2B9E420D888834A066FA03AE2"/>
    <w:rsid w:val="00811D59"/>
    <w:rPr>
      <w:rFonts w:eastAsiaTheme="minorHAnsi"/>
      <w:lang w:eastAsia="en-US"/>
    </w:rPr>
  </w:style>
  <w:style w:type="paragraph" w:customStyle="1" w:styleId="D0C158EBB25748B9848E8B4F620CF9442">
    <w:name w:val="D0C158EBB25748B9848E8B4F620CF9442"/>
    <w:rsid w:val="00811D59"/>
    <w:rPr>
      <w:rFonts w:eastAsiaTheme="minorHAnsi"/>
      <w:lang w:eastAsia="en-US"/>
    </w:rPr>
  </w:style>
  <w:style w:type="paragraph" w:customStyle="1" w:styleId="9EB0984372E24EF49603EAB8577C964D2">
    <w:name w:val="9EB0984372E24EF49603EAB8577C964D2"/>
    <w:rsid w:val="00811D59"/>
    <w:rPr>
      <w:rFonts w:eastAsiaTheme="minorHAnsi"/>
      <w:lang w:eastAsia="en-US"/>
    </w:rPr>
  </w:style>
  <w:style w:type="paragraph" w:customStyle="1" w:styleId="5A8A3A1145F54BCF96CC0623631891212">
    <w:name w:val="5A8A3A1145F54BCF96CC0623631891212"/>
    <w:rsid w:val="00811D59"/>
    <w:rPr>
      <w:rFonts w:eastAsiaTheme="minorHAnsi"/>
      <w:lang w:eastAsia="en-US"/>
    </w:rPr>
  </w:style>
  <w:style w:type="paragraph" w:customStyle="1" w:styleId="736C4C0B296944CFB7436E70FB48DA092">
    <w:name w:val="736C4C0B296944CFB7436E70FB48DA092"/>
    <w:rsid w:val="00811D59"/>
    <w:rPr>
      <w:rFonts w:eastAsiaTheme="minorHAnsi"/>
      <w:lang w:eastAsia="en-US"/>
    </w:rPr>
  </w:style>
  <w:style w:type="paragraph" w:customStyle="1" w:styleId="E837B28806C3435A9A71F1AA4BC4F0872">
    <w:name w:val="E837B28806C3435A9A71F1AA4BC4F0872"/>
    <w:rsid w:val="00811D59"/>
    <w:rPr>
      <w:rFonts w:eastAsiaTheme="minorHAnsi"/>
      <w:lang w:eastAsia="en-US"/>
    </w:rPr>
  </w:style>
  <w:style w:type="paragraph" w:customStyle="1" w:styleId="C543B81103584F958DFAC93C8FA03DE32">
    <w:name w:val="C543B81103584F958DFAC93C8FA03DE32"/>
    <w:rsid w:val="00811D59"/>
    <w:rPr>
      <w:rFonts w:eastAsiaTheme="minorHAnsi"/>
      <w:lang w:eastAsia="en-US"/>
    </w:rPr>
  </w:style>
  <w:style w:type="paragraph" w:customStyle="1" w:styleId="660F827A0C9B4CBDA581E86608340D281">
    <w:name w:val="660F827A0C9B4CBDA581E86608340D281"/>
    <w:rsid w:val="00811D59"/>
    <w:rPr>
      <w:rFonts w:eastAsiaTheme="minorHAnsi"/>
      <w:lang w:eastAsia="en-US"/>
    </w:rPr>
  </w:style>
  <w:style w:type="paragraph" w:customStyle="1" w:styleId="02BED75D40E5471FA2912E860BB0CA231">
    <w:name w:val="02BED75D40E5471FA2912E860BB0CA231"/>
    <w:rsid w:val="00811D59"/>
    <w:rPr>
      <w:rFonts w:eastAsiaTheme="minorHAnsi"/>
      <w:lang w:eastAsia="en-US"/>
    </w:rPr>
  </w:style>
  <w:style w:type="paragraph" w:customStyle="1" w:styleId="A7498267CC4A4261AD51B7E8BE256C791">
    <w:name w:val="A7498267CC4A4261AD51B7E8BE256C791"/>
    <w:rsid w:val="00811D59"/>
    <w:rPr>
      <w:rFonts w:eastAsiaTheme="minorHAnsi"/>
      <w:lang w:eastAsia="en-US"/>
    </w:rPr>
  </w:style>
  <w:style w:type="paragraph" w:customStyle="1" w:styleId="69C4DEA148AD4B64897CCBD3FF010DEF2">
    <w:name w:val="69C4DEA148AD4B64897CCBD3FF010DEF2"/>
    <w:rsid w:val="00811D59"/>
    <w:rPr>
      <w:rFonts w:eastAsiaTheme="minorHAnsi"/>
      <w:lang w:eastAsia="en-US"/>
    </w:rPr>
  </w:style>
  <w:style w:type="paragraph" w:customStyle="1" w:styleId="F4B1A59855224078B50C333475482880">
    <w:name w:val="F4B1A59855224078B50C333475482880"/>
    <w:rsid w:val="00811D59"/>
  </w:style>
  <w:style w:type="paragraph" w:customStyle="1" w:styleId="659E7100913C47C4BF93C658F23CA2075">
    <w:name w:val="659E7100913C47C4BF93C658F23CA2075"/>
    <w:rsid w:val="00811D59"/>
    <w:rPr>
      <w:rFonts w:eastAsiaTheme="minorHAnsi"/>
      <w:lang w:eastAsia="en-US"/>
    </w:rPr>
  </w:style>
  <w:style w:type="paragraph" w:customStyle="1" w:styleId="D35DDA185F464827A74D31991EF5D6EB5">
    <w:name w:val="D35DDA185F464827A74D31991EF5D6EB5"/>
    <w:rsid w:val="00811D59"/>
    <w:rPr>
      <w:rFonts w:eastAsiaTheme="minorHAnsi"/>
      <w:lang w:eastAsia="en-US"/>
    </w:rPr>
  </w:style>
  <w:style w:type="paragraph" w:customStyle="1" w:styleId="F1E27087693240AF91967F52E5B37B1F4">
    <w:name w:val="F1E27087693240AF91967F52E5B37B1F4"/>
    <w:rsid w:val="00811D59"/>
    <w:rPr>
      <w:rFonts w:eastAsiaTheme="minorHAnsi"/>
      <w:lang w:eastAsia="en-US"/>
    </w:rPr>
  </w:style>
  <w:style w:type="paragraph" w:customStyle="1" w:styleId="340A3C0CE9054238B77A77142D71C7444">
    <w:name w:val="340A3C0CE9054238B77A77142D71C7444"/>
    <w:rsid w:val="00811D59"/>
    <w:rPr>
      <w:rFonts w:eastAsiaTheme="minorHAnsi"/>
      <w:lang w:eastAsia="en-US"/>
    </w:rPr>
  </w:style>
  <w:style w:type="paragraph" w:customStyle="1" w:styleId="F4B1A59855224078B50C3334754828801">
    <w:name w:val="F4B1A59855224078B50C3334754828801"/>
    <w:rsid w:val="00811D59"/>
    <w:rPr>
      <w:rFonts w:eastAsiaTheme="minorHAnsi"/>
      <w:lang w:eastAsia="en-US"/>
    </w:rPr>
  </w:style>
  <w:style w:type="paragraph" w:customStyle="1" w:styleId="7BC71386AA284E1781DC5F743D3037083">
    <w:name w:val="7BC71386AA284E1781DC5F743D3037083"/>
    <w:rsid w:val="00811D59"/>
    <w:rPr>
      <w:rFonts w:eastAsiaTheme="minorHAnsi"/>
      <w:lang w:eastAsia="en-US"/>
    </w:rPr>
  </w:style>
  <w:style w:type="paragraph" w:customStyle="1" w:styleId="E32E2CE1E7C64164BB6371D9E388B0443">
    <w:name w:val="E32E2CE1E7C64164BB6371D9E388B0443"/>
    <w:rsid w:val="00811D59"/>
    <w:rPr>
      <w:rFonts w:eastAsiaTheme="minorHAnsi"/>
      <w:lang w:eastAsia="en-US"/>
    </w:rPr>
  </w:style>
  <w:style w:type="paragraph" w:customStyle="1" w:styleId="D66ABF8D2B9E420D888834A066FA03AE3">
    <w:name w:val="D66ABF8D2B9E420D888834A066FA03AE3"/>
    <w:rsid w:val="00811D59"/>
    <w:rPr>
      <w:rFonts w:eastAsiaTheme="minorHAnsi"/>
      <w:lang w:eastAsia="en-US"/>
    </w:rPr>
  </w:style>
  <w:style w:type="paragraph" w:customStyle="1" w:styleId="D0C158EBB25748B9848E8B4F620CF9443">
    <w:name w:val="D0C158EBB25748B9848E8B4F620CF9443"/>
    <w:rsid w:val="00811D59"/>
    <w:rPr>
      <w:rFonts w:eastAsiaTheme="minorHAnsi"/>
      <w:lang w:eastAsia="en-US"/>
    </w:rPr>
  </w:style>
  <w:style w:type="paragraph" w:customStyle="1" w:styleId="9EB0984372E24EF49603EAB8577C964D3">
    <w:name w:val="9EB0984372E24EF49603EAB8577C964D3"/>
    <w:rsid w:val="00811D59"/>
    <w:rPr>
      <w:rFonts w:eastAsiaTheme="minorHAnsi"/>
      <w:lang w:eastAsia="en-US"/>
    </w:rPr>
  </w:style>
  <w:style w:type="paragraph" w:customStyle="1" w:styleId="5A8A3A1145F54BCF96CC0623631891213">
    <w:name w:val="5A8A3A1145F54BCF96CC0623631891213"/>
    <w:rsid w:val="00811D59"/>
    <w:rPr>
      <w:rFonts w:eastAsiaTheme="minorHAnsi"/>
      <w:lang w:eastAsia="en-US"/>
    </w:rPr>
  </w:style>
  <w:style w:type="paragraph" w:customStyle="1" w:styleId="736C4C0B296944CFB7436E70FB48DA093">
    <w:name w:val="736C4C0B296944CFB7436E70FB48DA093"/>
    <w:rsid w:val="00811D59"/>
    <w:rPr>
      <w:rFonts w:eastAsiaTheme="minorHAnsi"/>
      <w:lang w:eastAsia="en-US"/>
    </w:rPr>
  </w:style>
  <w:style w:type="paragraph" w:customStyle="1" w:styleId="E837B28806C3435A9A71F1AA4BC4F0873">
    <w:name w:val="E837B28806C3435A9A71F1AA4BC4F0873"/>
    <w:rsid w:val="00811D59"/>
    <w:rPr>
      <w:rFonts w:eastAsiaTheme="minorHAnsi"/>
      <w:lang w:eastAsia="en-US"/>
    </w:rPr>
  </w:style>
  <w:style w:type="paragraph" w:customStyle="1" w:styleId="C543B81103584F958DFAC93C8FA03DE33">
    <w:name w:val="C543B81103584F958DFAC93C8FA03DE33"/>
    <w:rsid w:val="00811D59"/>
    <w:rPr>
      <w:rFonts w:eastAsiaTheme="minorHAnsi"/>
      <w:lang w:eastAsia="en-US"/>
    </w:rPr>
  </w:style>
  <w:style w:type="paragraph" w:customStyle="1" w:styleId="660F827A0C9B4CBDA581E86608340D282">
    <w:name w:val="660F827A0C9B4CBDA581E86608340D282"/>
    <w:rsid w:val="00811D59"/>
    <w:rPr>
      <w:rFonts w:eastAsiaTheme="minorHAnsi"/>
      <w:lang w:eastAsia="en-US"/>
    </w:rPr>
  </w:style>
  <w:style w:type="paragraph" w:customStyle="1" w:styleId="02BED75D40E5471FA2912E860BB0CA232">
    <w:name w:val="02BED75D40E5471FA2912E860BB0CA232"/>
    <w:rsid w:val="00811D59"/>
    <w:rPr>
      <w:rFonts w:eastAsiaTheme="minorHAnsi"/>
      <w:lang w:eastAsia="en-US"/>
    </w:rPr>
  </w:style>
  <w:style w:type="paragraph" w:customStyle="1" w:styleId="A7498267CC4A4261AD51B7E8BE256C792">
    <w:name w:val="A7498267CC4A4261AD51B7E8BE256C792"/>
    <w:rsid w:val="00811D59"/>
    <w:rPr>
      <w:rFonts w:eastAsiaTheme="minorHAnsi"/>
      <w:lang w:eastAsia="en-US"/>
    </w:rPr>
  </w:style>
  <w:style w:type="paragraph" w:customStyle="1" w:styleId="69C4DEA148AD4B64897CCBD3FF010DEF3">
    <w:name w:val="69C4DEA148AD4B64897CCBD3FF010DEF3"/>
    <w:rsid w:val="00811D59"/>
    <w:rPr>
      <w:rFonts w:eastAsiaTheme="minorHAnsi"/>
      <w:lang w:eastAsia="en-US"/>
    </w:rPr>
  </w:style>
  <w:style w:type="paragraph" w:customStyle="1" w:styleId="659E7100913C47C4BF93C658F23CA2076">
    <w:name w:val="659E7100913C47C4BF93C658F23CA2076"/>
    <w:rsid w:val="00811D59"/>
    <w:rPr>
      <w:rFonts w:eastAsiaTheme="minorHAnsi"/>
      <w:lang w:eastAsia="en-US"/>
    </w:rPr>
  </w:style>
  <w:style w:type="paragraph" w:customStyle="1" w:styleId="D35DDA185F464827A74D31991EF5D6EB6">
    <w:name w:val="D35DDA185F464827A74D31991EF5D6EB6"/>
    <w:rsid w:val="00811D59"/>
    <w:rPr>
      <w:rFonts w:eastAsiaTheme="minorHAnsi"/>
      <w:lang w:eastAsia="en-US"/>
    </w:rPr>
  </w:style>
  <w:style w:type="paragraph" w:customStyle="1" w:styleId="F1E27087693240AF91967F52E5B37B1F5">
    <w:name w:val="F1E27087693240AF91967F52E5B37B1F5"/>
    <w:rsid w:val="00811D59"/>
    <w:rPr>
      <w:rFonts w:eastAsiaTheme="minorHAnsi"/>
      <w:lang w:eastAsia="en-US"/>
    </w:rPr>
  </w:style>
  <w:style w:type="paragraph" w:customStyle="1" w:styleId="340A3C0CE9054238B77A77142D71C7445">
    <w:name w:val="340A3C0CE9054238B77A77142D71C7445"/>
    <w:rsid w:val="00811D59"/>
    <w:rPr>
      <w:rFonts w:eastAsiaTheme="minorHAnsi"/>
      <w:lang w:eastAsia="en-US"/>
    </w:rPr>
  </w:style>
  <w:style w:type="paragraph" w:customStyle="1" w:styleId="F4B1A59855224078B50C3334754828802">
    <w:name w:val="F4B1A59855224078B50C3334754828802"/>
    <w:rsid w:val="00811D59"/>
    <w:rPr>
      <w:rFonts w:eastAsiaTheme="minorHAnsi"/>
      <w:lang w:eastAsia="en-US"/>
    </w:rPr>
  </w:style>
  <w:style w:type="paragraph" w:customStyle="1" w:styleId="7BC71386AA284E1781DC5F743D3037084">
    <w:name w:val="7BC71386AA284E1781DC5F743D3037084"/>
    <w:rsid w:val="00811D59"/>
    <w:rPr>
      <w:rFonts w:eastAsiaTheme="minorHAnsi"/>
      <w:lang w:eastAsia="en-US"/>
    </w:rPr>
  </w:style>
  <w:style w:type="paragraph" w:customStyle="1" w:styleId="E32E2CE1E7C64164BB6371D9E388B0444">
    <w:name w:val="E32E2CE1E7C64164BB6371D9E388B0444"/>
    <w:rsid w:val="00811D59"/>
    <w:rPr>
      <w:rFonts w:eastAsiaTheme="minorHAnsi"/>
      <w:lang w:eastAsia="en-US"/>
    </w:rPr>
  </w:style>
  <w:style w:type="paragraph" w:customStyle="1" w:styleId="D66ABF8D2B9E420D888834A066FA03AE4">
    <w:name w:val="D66ABF8D2B9E420D888834A066FA03AE4"/>
    <w:rsid w:val="00811D59"/>
    <w:rPr>
      <w:rFonts w:eastAsiaTheme="minorHAnsi"/>
      <w:lang w:eastAsia="en-US"/>
    </w:rPr>
  </w:style>
  <w:style w:type="paragraph" w:customStyle="1" w:styleId="D0C158EBB25748B9848E8B4F620CF9444">
    <w:name w:val="D0C158EBB25748B9848E8B4F620CF9444"/>
    <w:rsid w:val="00811D59"/>
    <w:rPr>
      <w:rFonts w:eastAsiaTheme="minorHAnsi"/>
      <w:lang w:eastAsia="en-US"/>
    </w:rPr>
  </w:style>
  <w:style w:type="paragraph" w:customStyle="1" w:styleId="9EB0984372E24EF49603EAB8577C964D4">
    <w:name w:val="9EB0984372E24EF49603EAB8577C964D4"/>
    <w:rsid w:val="00811D59"/>
    <w:rPr>
      <w:rFonts w:eastAsiaTheme="minorHAnsi"/>
      <w:lang w:eastAsia="en-US"/>
    </w:rPr>
  </w:style>
  <w:style w:type="paragraph" w:customStyle="1" w:styleId="5A8A3A1145F54BCF96CC0623631891214">
    <w:name w:val="5A8A3A1145F54BCF96CC0623631891214"/>
    <w:rsid w:val="00811D59"/>
    <w:rPr>
      <w:rFonts w:eastAsiaTheme="minorHAnsi"/>
      <w:lang w:eastAsia="en-US"/>
    </w:rPr>
  </w:style>
  <w:style w:type="paragraph" w:customStyle="1" w:styleId="736C4C0B296944CFB7436E70FB48DA094">
    <w:name w:val="736C4C0B296944CFB7436E70FB48DA094"/>
    <w:rsid w:val="00811D59"/>
    <w:rPr>
      <w:rFonts w:eastAsiaTheme="minorHAnsi"/>
      <w:lang w:eastAsia="en-US"/>
    </w:rPr>
  </w:style>
  <w:style w:type="paragraph" w:customStyle="1" w:styleId="E837B28806C3435A9A71F1AA4BC4F0874">
    <w:name w:val="E837B28806C3435A9A71F1AA4BC4F0874"/>
    <w:rsid w:val="00811D59"/>
    <w:rPr>
      <w:rFonts w:eastAsiaTheme="minorHAnsi"/>
      <w:lang w:eastAsia="en-US"/>
    </w:rPr>
  </w:style>
  <w:style w:type="paragraph" w:customStyle="1" w:styleId="C543B81103584F958DFAC93C8FA03DE34">
    <w:name w:val="C543B81103584F958DFAC93C8FA03DE34"/>
    <w:rsid w:val="00811D59"/>
    <w:rPr>
      <w:rFonts w:eastAsiaTheme="minorHAnsi"/>
      <w:lang w:eastAsia="en-US"/>
    </w:rPr>
  </w:style>
  <w:style w:type="paragraph" w:customStyle="1" w:styleId="660F827A0C9B4CBDA581E86608340D283">
    <w:name w:val="660F827A0C9B4CBDA581E86608340D283"/>
    <w:rsid w:val="00811D59"/>
    <w:rPr>
      <w:rFonts w:eastAsiaTheme="minorHAnsi"/>
      <w:lang w:eastAsia="en-US"/>
    </w:rPr>
  </w:style>
  <w:style w:type="paragraph" w:customStyle="1" w:styleId="02BED75D40E5471FA2912E860BB0CA233">
    <w:name w:val="02BED75D40E5471FA2912E860BB0CA233"/>
    <w:rsid w:val="00811D59"/>
    <w:rPr>
      <w:rFonts w:eastAsiaTheme="minorHAnsi"/>
      <w:lang w:eastAsia="en-US"/>
    </w:rPr>
  </w:style>
  <w:style w:type="paragraph" w:customStyle="1" w:styleId="A7498267CC4A4261AD51B7E8BE256C793">
    <w:name w:val="A7498267CC4A4261AD51B7E8BE256C793"/>
    <w:rsid w:val="00811D59"/>
    <w:rPr>
      <w:rFonts w:eastAsiaTheme="minorHAnsi"/>
      <w:lang w:eastAsia="en-US"/>
    </w:rPr>
  </w:style>
  <w:style w:type="paragraph" w:customStyle="1" w:styleId="69C4DEA148AD4B64897CCBD3FF010DEF4">
    <w:name w:val="69C4DEA148AD4B64897CCBD3FF010DEF4"/>
    <w:rsid w:val="00811D59"/>
    <w:rPr>
      <w:rFonts w:eastAsiaTheme="minorHAnsi"/>
      <w:lang w:eastAsia="en-US"/>
    </w:rPr>
  </w:style>
  <w:style w:type="paragraph" w:customStyle="1" w:styleId="659E7100913C47C4BF93C658F23CA2077">
    <w:name w:val="659E7100913C47C4BF93C658F23CA2077"/>
    <w:rsid w:val="0008502E"/>
    <w:rPr>
      <w:rFonts w:eastAsiaTheme="minorHAnsi"/>
      <w:lang w:eastAsia="en-US"/>
    </w:rPr>
  </w:style>
  <w:style w:type="paragraph" w:customStyle="1" w:styleId="D35DDA185F464827A74D31991EF5D6EB7">
    <w:name w:val="D35DDA185F464827A74D31991EF5D6EB7"/>
    <w:rsid w:val="0008502E"/>
    <w:rPr>
      <w:rFonts w:eastAsiaTheme="minorHAnsi"/>
      <w:lang w:eastAsia="en-US"/>
    </w:rPr>
  </w:style>
  <w:style w:type="paragraph" w:customStyle="1" w:styleId="F1E27087693240AF91967F52E5B37B1F6">
    <w:name w:val="F1E27087693240AF91967F52E5B37B1F6"/>
    <w:rsid w:val="0008502E"/>
    <w:rPr>
      <w:rFonts w:eastAsiaTheme="minorHAnsi"/>
      <w:lang w:eastAsia="en-US"/>
    </w:rPr>
  </w:style>
  <w:style w:type="paragraph" w:customStyle="1" w:styleId="07B2EF43C2D44E0499386D96AE7FCF5B">
    <w:name w:val="07B2EF43C2D44E0499386D96AE7FCF5B"/>
    <w:rsid w:val="0008502E"/>
    <w:rPr>
      <w:rFonts w:eastAsiaTheme="minorHAnsi"/>
      <w:lang w:eastAsia="en-US"/>
    </w:rPr>
  </w:style>
  <w:style w:type="paragraph" w:customStyle="1" w:styleId="BB85E0B5EB5341A6BE15D6339DC611A5">
    <w:name w:val="BB85E0B5EB5341A6BE15D6339DC611A5"/>
    <w:rsid w:val="0008502E"/>
    <w:rPr>
      <w:rFonts w:eastAsiaTheme="minorHAnsi"/>
      <w:lang w:eastAsia="en-US"/>
    </w:rPr>
  </w:style>
  <w:style w:type="paragraph" w:customStyle="1" w:styleId="8010AB4AD561466E89A9A1DC32FB9C99">
    <w:name w:val="8010AB4AD561466E89A9A1DC32FB9C99"/>
    <w:rsid w:val="0008502E"/>
    <w:rPr>
      <w:rFonts w:eastAsiaTheme="minorHAnsi"/>
      <w:lang w:eastAsia="en-US"/>
    </w:rPr>
  </w:style>
  <w:style w:type="paragraph" w:customStyle="1" w:styleId="3F47B62142CB4E2C817F6AD520F4F90B">
    <w:name w:val="3F47B62142CB4E2C817F6AD520F4F90B"/>
    <w:rsid w:val="0008502E"/>
    <w:rPr>
      <w:rFonts w:eastAsiaTheme="minorHAnsi"/>
      <w:lang w:eastAsia="en-US"/>
    </w:rPr>
  </w:style>
  <w:style w:type="paragraph" w:customStyle="1" w:styleId="F01705FD099A458AB4383D0B86456B5F">
    <w:name w:val="F01705FD099A458AB4383D0B86456B5F"/>
    <w:rsid w:val="0008502E"/>
    <w:rPr>
      <w:rFonts w:eastAsiaTheme="minorHAnsi"/>
      <w:lang w:eastAsia="en-US"/>
    </w:rPr>
  </w:style>
  <w:style w:type="paragraph" w:customStyle="1" w:styleId="DEF131F689CB4A68B8831AEF82376E8E">
    <w:name w:val="DEF131F689CB4A68B8831AEF82376E8E"/>
    <w:rsid w:val="0008502E"/>
    <w:rPr>
      <w:rFonts w:eastAsiaTheme="minorHAnsi"/>
      <w:lang w:eastAsia="en-US"/>
    </w:rPr>
  </w:style>
  <w:style w:type="paragraph" w:customStyle="1" w:styleId="C98EDB3AF9B44C96A45E28BF6303D9B5">
    <w:name w:val="C98EDB3AF9B44C96A45E28BF6303D9B5"/>
    <w:rsid w:val="0008502E"/>
    <w:rPr>
      <w:rFonts w:eastAsiaTheme="minorHAnsi"/>
      <w:lang w:eastAsia="en-US"/>
    </w:rPr>
  </w:style>
  <w:style w:type="paragraph" w:customStyle="1" w:styleId="B646D24B939D4AEDBDC768EB29E8D51D">
    <w:name w:val="B646D24B939D4AEDBDC768EB29E8D51D"/>
    <w:rsid w:val="0008502E"/>
    <w:rPr>
      <w:rFonts w:eastAsiaTheme="minorHAnsi"/>
      <w:lang w:eastAsia="en-US"/>
    </w:rPr>
  </w:style>
  <w:style w:type="paragraph" w:customStyle="1" w:styleId="8CA0C0DAD5BD40F28DD775E5F4A5570A">
    <w:name w:val="8CA0C0DAD5BD40F28DD775E5F4A5570A"/>
    <w:rsid w:val="0008502E"/>
    <w:rPr>
      <w:rFonts w:eastAsiaTheme="minorHAnsi"/>
      <w:lang w:eastAsia="en-US"/>
    </w:rPr>
  </w:style>
  <w:style w:type="paragraph" w:customStyle="1" w:styleId="5C995C7C582C4B72B029699CC41F38F3">
    <w:name w:val="5C995C7C582C4B72B029699CC41F38F3"/>
    <w:rsid w:val="0008502E"/>
    <w:rPr>
      <w:rFonts w:eastAsiaTheme="minorHAnsi"/>
      <w:lang w:eastAsia="en-US"/>
    </w:rPr>
  </w:style>
  <w:style w:type="paragraph" w:customStyle="1" w:styleId="5DC2E21A7E9F4B2986E9AD56F359FC60">
    <w:name w:val="5DC2E21A7E9F4B2986E9AD56F359FC60"/>
    <w:rsid w:val="0008502E"/>
    <w:rPr>
      <w:rFonts w:eastAsiaTheme="minorHAnsi"/>
      <w:lang w:eastAsia="en-US"/>
    </w:rPr>
  </w:style>
  <w:style w:type="paragraph" w:customStyle="1" w:styleId="38E79D2AE7824D81AF890EA42A7121E6">
    <w:name w:val="38E79D2AE7824D81AF890EA42A7121E6"/>
    <w:rsid w:val="0008502E"/>
    <w:rPr>
      <w:rFonts w:eastAsiaTheme="minorHAnsi"/>
      <w:lang w:eastAsia="en-US"/>
    </w:rPr>
  </w:style>
  <w:style w:type="paragraph" w:customStyle="1" w:styleId="3F977BA6E6FF49B49FE85FA32C5CFA50">
    <w:name w:val="3F977BA6E6FF49B49FE85FA32C5CFA50"/>
    <w:rsid w:val="0008502E"/>
    <w:rPr>
      <w:rFonts w:eastAsiaTheme="minorHAnsi"/>
      <w:lang w:eastAsia="en-US"/>
    </w:rPr>
  </w:style>
  <w:style w:type="paragraph" w:customStyle="1" w:styleId="03A2FF6CE117482897D3E1E9AF226D7D">
    <w:name w:val="03A2FF6CE117482897D3E1E9AF226D7D"/>
    <w:rsid w:val="0008502E"/>
    <w:rPr>
      <w:rFonts w:eastAsiaTheme="minorHAnsi"/>
      <w:lang w:eastAsia="en-US"/>
    </w:rPr>
  </w:style>
  <w:style w:type="paragraph" w:customStyle="1" w:styleId="82C4649AEEA84C0F995CAC0D693F35ED">
    <w:name w:val="82C4649AEEA84C0F995CAC0D693F35ED"/>
    <w:rsid w:val="0008502E"/>
    <w:rPr>
      <w:rFonts w:eastAsiaTheme="minorHAnsi"/>
      <w:lang w:eastAsia="en-US"/>
    </w:rPr>
  </w:style>
  <w:style w:type="paragraph" w:customStyle="1" w:styleId="659E7100913C47C4BF93C658F23CA2078">
    <w:name w:val="659E7100913C47C4BF93C658F23CA2078"/>
    <w:rsid w:val="0008502E"/>
    <w:rPr>
      <w:rFonts w:eastAsiaTheme="minorHAnsi"/>
      <w:lang w:eastAsia="en-US"/>
    </w:rPr>
  </w:style>
  <w:style w:type="paragraph" w:customStyle="1" w:styleId="D35DDA185F464827A74D31991EF5D6EB8">
    <w:name w:val="D35DDA185F464827A74D31991EF5D6EB8"/>
    <w:rsid w:val="0008502E"/>
    <w:rPr>
      <w:rFonts w:eastAsiaTheme="minorHAnsi"/>
      <w:lang w:eastAsia="en-US"/>
    </w:rPr>
  </w:style>
  <w:style w:type="paragraph" w:customStyle="1" w:styleId="F1E27087693240AF91967F52E5B37B1F7">
    <w:name w:val="F1E27087693240AF91967F52E5B37B1F7"/>
    <w:rsid w:val="0008502E"/>
    <w:rPr>
      <w:rFonts w:eastAsiaTheme="minorHAnsi"/>
      <w:lang w:eastAsia="en-US"/>
    </w:rPr>
  </w:style>
  <w:style w:type="paragraph" w:customStyle="1" w:styleId="07B2EF43C2D44E0499386D96AE7FCF5B1">
    <w:name w:val="07B2EF43C2D44E0499386D96AE7FCF5B1"/>
    <w:rsid w:val="0008502E"/>
    <w:rPr>
      <w:rFonts w:eastAsiaTheme="minorHAnsi"/>
      <w:lang w:eastAsia="en-US"/>
    </w:rPr>
  </w:style>
  <w:style w:type="paragraph" w:customStyle="1" w:styleId="BB85E0B5EB5341A6BE15D6339DC611A51">
    <w:name w:val="BB85E0B5EB5341A6BE15D6339DC611A51"/>
    <w:rsid w:val="0008502E"/>
    <w:rPr>
      <w:rFonts w:eastAsiaTheme="minorHAnsi"/>
      <w:lang w:eastAsia="en-US"/>
    </w:rPr>
  </w:style>
  <w:style w:type="paragraph" w:customStyle="1" w:styleId="8010AB4AD561466E89A9A1DC32FB9C991">
    <w:name w:val="8010AB4AD561466E89A9A1DC32FB9C991"/>
    <w:rsid w:val="0008502E"/>
    <w:rPr>
      <w:rFonts w:eastAsiaTheme="minorHAnsi"/>
      <w:lang w:eastAsia="en-US"/>
    </w:rPr>
  </w:style>
  <w:style w:type="paragraph" w:customStyle="1" w:styleId="3F47B62142CB4E2C817F6AD520F4F90B1">
    <w:name w:val="3F47B62142CB4E2C817F6AD520F4F90B1"/>
    <w:rsid w:val="0008502E"/>
    <w:rPr>
      <w:rFonts w:eastAsiaTheme="minorHAnsi"/>
      <w:lang w:eastAsia="en-US"/>
    </w:rPr>
  </w:style>
  <w:style w:type="paragraph" w:customStyle="1" w:styleId="F01705FD099A458AB4383D0B86456B5F1">
    <w:name w:val="F01705FD099A458AB4383D0B86456B5F1"/>
    <w:rsid w:val="0008502E"/>
    <w:rPr>
      <w:rFonts w:eastAsiaTheme="minorHAnsi"/>
      <w:lang w:eastAsia="en-US"/>
    </w:rPr>
  </w:style>
  <w:style w:type="paragraph" w:customStyle="1" w:styleId="DEF131F689CB4A68B8831AEF82376E8E1">
    <w:name w:val="DEF131F689CB4A68B8831AEF82376E8E1"/>
    <w:rsid w:val="0008502E"/>
    <w:rPr>
      <w:rFonts w:eastAsiaTheme="minorHAnsi"/>
      <w:lang w:eastAsia="en-US"/>
    </w:rPr>
  </w:style>
  <w:style w:type="paragraph" w:customStyle="1" w:styleId="C98EDB3AF9B44C96A45E28BF6303D9B51">
    <w:name w:val="C98EDB3AF9B44C96A45E28BF6303D9B51"/>
    <w:rsid w:val="0008502E"/>
    <w:rPr>
      <w:rFonts w:eastAsiaTheme="minorHAnsi"/>
      <w:lang w:eastAsia="en-US"/>
    </w:rPr>
  </w:style>
  <w:style w:type="paragraph" w:customStyle="1" w:styleId="B646D24B939D4AEDBDC768EB29E8D51D1">
    <w:name w:val="B646D24B939D4AEDBDC768EB29E8D51D1"/>
    <w:rsid w:val="0008502E"/>
    <w:rPr>
      <w:rFonts w:eastAsiaTheme="minorHAnsi"/>
      <w:lang w:eastAsia="en-US"/>
    </w:rPr>
  </w:style>
  <w:style w:type="paragraph" w:customStyle="1" w:styleId="8CA0C0DAD5BD40F28DD775E5F4A5570A1">
    <w:name w:val="8CA0C0DAD5BD40F28DD775E5F4A5570A1"/>
    <w:rsid w:val="0008502E"/>
    <w:rPr>
      <w:rFonts w:eastAsiaTheme="minorHAnsi"/>
      <w:lang w:eastAsia="en-US"/>
    </w:rPr>
  </w:style>
  <w:style w:type="paragraph" w:customStyle="1" w:styleId="5C995C7C582C4B72B029699CC41F38F31">
    <w:name w:val="5C995C7C582C4B72B029699CC41F38F31"/>
    <w:rsid w:val="0008502E"/>
    <w:rPr>
      <w:rFonts w:eastAsiaTheme="minorHAnsi"/>
      <w:lang w:eastAsia="en-US"/>
    </w:rPr>
  </w:style>
  <w:style w:type="paragraph" w:customStyle="1" w:styleId="5DC2E21A7E9F4B2986E9AD56F359FC601">
    <w:name w:val="5DC2E21A7E9F4B2986E9AD56F359FC601"/>
    <w:rsid w:val="0008502E"/>
    <w:rPr>
      <w:rFonts w:eastAsiaTheme="minorHAnsi"/>
      <w:lang w:eastAsia="en-US"/>
    </w:rPr>
  </w:style>
  <w:style w:type="paragraph" w:customStyle="1" w:styleId="38E79D2AE7824D81AF890EA42A7121E61">
    <w:name w:val="38E79D2AE7824D81AF890EA42A7121E61"/>
    <w:rsid w:val="0008502E"/>
    <w:rPr>
      <w:rFonts w:eastAsiaTheme="minorHAnsi"/>
      <w:lang w:eastAsia="en-US"/>
    </w:rPr>
  </w:style>
  <w:style w:type="paragraph" w:customStyle="1" w:styleId="3F977BA6E6FF49B49FE85FA32C5CFA501">
    <w:name w:val="3F977BA6E6FF49B49FE85FA32C5CFA501"/>
    <w:rsid w:val="0008502E"/>
    <w:rPr>
      <w:rFonts w:eastAsiaTheme="minorHAnsi"/>
      <w:lang w:eastAsia="en-US"/>
    </w:rPr>
  </w:style>
  <w:style w:type="paragraph" w:customStyle="1" w:styleId="03A2FF6CE117482897D3E1E9AF226D7D1">
    <w:name w:val="03A2FF6CE117482897D3E1E9AF226D7D1"/>
    <w:rsid w:val="0008502E"/>
    <w:rPr>
      <w:rFonts w:eastAsiaTheme="minorHAnsi"/>
      <w:lang w:eastAsia="en-US"/>
    </w:rPr>
  </w:style>
  <w:style w:type="paragraph" w:customStyle="1" w:styleId="82C4649AEEA84C0F995CAC0D693F35ED1">
    <w:name w:val="82C4649AEEA84C0F995CAC0D693F35ED1"/>
    <w:rsid w:val="0008502E"/>
    <w:rPr>
      <w:rFonts w:eastAsiaTheme="minorHAnsi"/>
      <w:lang w:eastAsia="en-US"/>
    </w:rPr>
  </w:style>
  <w:style w:type="paragraph" w:customStyle="1" w:styleId="659E7100913C47C4BF93C658F23CA2079">
    <w:name w:val="659E7100913C47C4BF93C658F23CA2079"/>
    <w:rsid w:val="0008502E"/>
    <w:rPr>
      <w:rFonts w:eastAsiaTheme="minorHAnsi"/>
      <w:lang w:eastAsia="en-US"/>
    </w:rPr>
  </w:style>
  <w:style w:type="paragraph" w:customStyle="1" w:styleId="D35DDA185F464827A74D31991EF5D6EB9">
    <w:name w:val="D35DDA185F464827A74D31991EF5D6EB9"/>
    <w:rsid w:val="0008502E"/>
    <w:rPr>
      <w:rFonts w:eastAsiaTheme="minorHAnsi"/>
      <w:lang w:eastAsia="en-US"/>
    </w:rPr>
  </w:style>
  <w:style w:type="paragraph" w:customStyle="1" w:styleId="F1E27087693240AF91967F52E5B37B1F8">
    <w:name w:val="F1E27087693240AF91967F52E5B37B1F8"/>
    <w:rsid w:val="0008502E"/>
    <w:rPr>
      <w:rFonts w:eastAsiaTheme="minorHAnsi"/>
      <w:lang w:eastAsia="en-US"/>
    </w:rPr>
  </w:style>
  <w:style w:type="paragraph" w:customStyle="1" w:styleId="5DEA40357CFF4D938547EED45AD61D72">
    <w:name w:val="5DEA40357CFF4D938547EED45AD61D72"/>
    <w:rsid w:val="0008502E"/>
    <w:rPr>
      <w:rFonts w:eastAsiaTheme="minorHAnsi"/>
      <w:lang w:eastAsia="en-US"/>
    </w:rPr>
  </w:style>
  <w:style w:type="paragraph" w:customStyle="1" w:styleId="07B2EF43C2D44E0499386D96AE7FCF5B2">
    <w:name w:val="07B2EF43C2D44E0499386D96AE7FCF5B2"/>
    <w:rsid w:val="0008502E"/>
    <w:rPr>
      <w:rFonts w:eastAsiaTheme="minorHAnsi"/>
      <w:lang w:eastAsia="en-US"/>
    </w:rPr>
  </w:style>
  <w:style w:type="paragraph" w:customStyle="1" w:styleId="BB85E0B5EB5341A6BE15D6339DC611A52">
    <w:name w:val="BB85E0B5EB5341A6BE15D6339DC611A52"/>
    <w:rsid w:val="0008502E"/>
    <w:rPr>
      <w:rFonts w:eastAsiaTheme="minorHAnsi"/>
      <w:lang w:eastAsia="en-US"/>
    </w:rPr>
  </w:style>
  <w:style w:type="paragraph" w:customStyle="1" w:styleId="8010AB4AD561466E89A9A1DC32FB9C992">
    <w:name w:val="8010AB4AD561466E89A9A1DC32FB9C992"/>
    <w:rsid w:val="0008502E"/>
    <w:rPr>
      <w:rFonts w:eastAsiaTheme="minorHAnsi"/>
      <w:lang w:eastAsia="en-US"/>
    </w:rPr>
  </w:style>
  <w:style w:type="paragraph" w:customStyle="1" w:styleId="3F47B62142CB4E2C817F6AD520F4F90B2">
    <w:name w:val="3F47B62142CB4E2C817F6AD520F4F90B2"/>
    <w:rsid w:val="0008502E"/>
    <w:rPr>
      <w:rFonts w:eastAsiaTheme="minorHAnsi"/>
      <w:lang w:eastAsia="en-US"/>
    </w:rPr>
  </w:style>
  <w:style w:type="paragraph" w:customStyle="1" w:styleId="F01705FD099A458AB4383D0B86456B5F2">
    <w:name w:val="F01705FD099A458AB4383D0B86456B5F2"/>
    <w:rsid w:val="0008502E"/>
    <w:rPr>
      <w:rFonts w:eastAsiaTheme="minorHAnsi"/>
      <w:lang w:eastAsia="en-US"/>
    </w:rPr>
  </w:style>
  <w:style w:type="paragraph" w:customStyle="1" w:styleId="DEF131F689CB4A68B8831AEF82376E8E2">
    <w:name w:val="DEF131F689CB4A68B8831AEF82376E8E2"/>
    <w:rsid w:val="0008502E"/>
    <w:rPr>
      <w:rFonts w:eastAsiaTheme="minorHAnsi"/>
      <w:lang w:eastAsia="en-US"/>
    </w:rPr>
  </w:style>
  <w:style w:type="paragraph" w:customStyle="1" w:styleId="C98EDB3AF9B44C96A45E28BF6303D9B52">
    <w:name w:val="C98EDB3AF9B44C96A45E28BF6303D9B52"/>
    <w:rsid w:val="0008502E"/>
    <w:rPr>
      <w:rFonts w:eastAsiaTheme="minorHAnsi"/>
      <w:lang w:eastAsia="en-US"/>
    </w:rPr>
  </w:style>
  <w:style w:type="paragraph" w:customStyle="1" w:styleId="B646D24B939D4AEDBDC768EB29E8D51D2">
    <w:name w:val="B646D24B939D4AEDBDC768EB29E8D51D2"/>
    <w:rsid w:val="0008502E"/>
    <w:rPr>
      <w:rFonts w:eastAsiaTheme="minorHAnsi"/>
      <w:lang w:eastAsia="en-US"/>
    </w:rPr>
  </w:style>
  <w:style w:type="paragraph" w:customStyle="1" w:styleId="8CA0C0DAD5BD40F28DD775E5F4A5570A2">
    <w:name w:val="8CA0C0DAD5BD40F28DD775E5F4A5570A2"/>
    <w:rsid w:val="0008502E"/>
    <w:rPr>
      <w:rFonts w:eastAsiaTheme="minorHAnsi"/>
      <w:lang w:eastAsia="en-US"/>
    </w:rPr>
  </w:style>
  <w:style w:type="paragraph" w:customStyle="1" w:styleId="5C995C7C582C4B72B029699CC41F38F32">
    <w:name w:val="5C995C7C582C4B72B029699CC41F38F32"/>
    <w:rsid w:val="0008502E"/>
    <w:rPr>
      <w:rFonts w:eastAsiaTheme="minorHAnsi"/>
      <w:lang w:eastAsia="en-US"/>
    </w:rPr>
  </w:style>
  <w:style w:type="paragraph" w:customStyle="1" w:styleId="5DC2E21A7E9F4B2986E9AD56F359FC602">
    <w:name w:val="5DC2E21A7E9F4B2986E9AD56F359FC602"/>
    <w:rsid w:val="0008502E"/>
    <w:rPr>
      <w:rFonts w:eastAsiaTheme="minorHAnsi"/>
      <w:lang w:eastAsia="en-US"/>
    </w:rPr>
  </w:style>
  <w:style w:type="paragraph" w:customStyle="1" w:styleId="38E79D2AE7824D81AF890EA42A7121E62">
    <w:name w:val="38E79D2AE7824D81AF890EA42A7121E62"/>
    <w:rsid w:val="0008502E"/>
    <w:rPr>
      <w:rFonts w:eastAsiaTheme="minorHAnsi"/>
      <w:lang w:eastAsia="en-US"/>
    </w:rPr>
  </w:style>
  <w:style w:type="paragraph" w:customStyle="1" w:styleId="3F977BA6E6FF49B49FE85FA32C5CFA502">
    <w:name w:val="3F977BA6E6FF49B49FE85FA32C5CFA502"/>
    <w:rsid w:val="0008502E"/>
    <w:rPr>
      <w:rFonts w:eastAsiaTheme="minorHAnsi"/>
      <w:lang w:eastAsia="en-US"/>
    </w:rPr>
  </w:style>
  <w:style w:type="paragraph" w:customStyle="1" w:styleId="03A2FF6CE117482897D3E1E9AF226D7D2">
    <w:name w:val="03A2FF6CE117482897D3E1E9AF226D7D2"/>
    <w:rsid w:val="0008502E"/>
    <w:rPr>
      <w:rFonts w:eastAsiaTheme="minorHAnsi"/>
      <w:lang w:eastAsia="en-US"/>
    </w:rPr>
  </w:style>
  <w:style w:type="paragraph" w:customStyle="1" w:styleId="82C4649AEEA84C0F995CAC0D693F35ED2">
    <w:name w:val="82C4649AEEA84C0F995CAC0D693F35ED2"/>
    <w:rsid w:val="0008502E"/>
    <w:rPr>
      <w:rFonts w:eastAsiaTheme="minorHAnsi"/>
      <w:lang w:eastAsia="en-US"/>
    </w:rPr>
  </w:style>
  <w:style w:type="paragraph" w:customStyle="1" w:styleId="659E7100913C47C4BF93C658F23CA20710">
    <w:name w:val="659E7100913C47C4BF93C658F23CA20710"/>
    <w:rsid w:val="0008502E"/>
    <w:rPr>
      <w:rFonts w:eastAsiaTheme="minorHAnsi"/>
      <w:lang w:eastAsia="en-US"/>
    </w:rPr>
  </w:style>
  <w:style w:type="paragraph" w:customStyle="1" w:styleId="D35DDA185F464827A74D31991EF5D6EB10">
    <w:name w:val="D35DDA185F464827A74D31991EF5D6EB10"/>
    <w:rsid w:val="0008502E"/>
    <w:rPr>
      <w:rFonts w:eastAsiaTheme="minorHAnsi"/>
      <w:lang w:eastAsia="en-US"/>
    </w:rPr>
  </w:style>
  <w:style w:type="paragraph" w:customStyle="1" w:styleId="F1E27087693240AF91967F52E5B37B1F9">
    <w:name w:val="F1E27087693240AF91967F52E5B37B1F9"/>
    <w:rsid w:val="0008502E"/>
    <w:rPr>
      <w:rFonts w:eastAsiaTheme="minorHAnsi"/>
      <w:lang w:eastAsia="en-US"/>
    </w:rPr>
  </w:style>
  <w:style w:type="paragraph" w:customStyle="1" w:styleId="5DEA40357CFF4D938547EED45AD61D721">
    <w:name w:val="5DEA40357CFF4D938547EED45AD61D721"/>
    <w:rsid w:val="0008502E"/>
    <w:rPr>
      <w:rFonts w:eastAsiaTheme="minorHAnsi"/>
      <w:lang w:eastAsia="en-US"/>
    </w:rPr>
  </w:style>
  <w:style w:type="paragraph" w:customStyle="1" w:styleId="07B2EF43C2D44E0499386D96AE7FCF5B3">
    <w:name w:val="07B2EF43C2D44E0499386D96AE7FCF5B3"/>
    <w:rsid w:val="0008502E"/>
    <w:rPr>
      <w:rFonts w:eastAsiaTheme="minorHAnsi"/>
      <w:lang w:eastAsia="en-US"/>
    </w:rPr>
  </w:style>
  <w:style w:type="paragraph" w:customStyle="1" w:styleId="BB85E0B5EB5341A6BE15D6339DC611A53">
    <w:name w:val="BB85E0B5EB5341A6BE15D6339DC611A53"/>
    <w:rsid w:val="0008502E"/>
    <w:rPr>
      <w:rFonts w:eastAsiaTheme="minorHAnsi"/>
      <w:lang w:eastAsia="en-US"/>
    </w:rPr>
  </w:style>
  <w:style w:type="paragraph" w:customStyle="1" w:styleId="8010AB4AD561466E89A9A1DC32FB9C993">
    <w:name w:val="8010AB4AD561466E89A9A1DC32FB9C993"/>
    <w:rsid w:val="0008502E"/>
    <w:rPr>
      <w:rFonts w:eastAsiaTheme="minorHAnsi"/>
      <w:lang w:eastAsia="en-US"/>
    </w:rPr>
  </w:style>
  <w:style w:type="paragraph" w:customStyle="1" w:styleId="3F47B62142CB4E2C817F6AD520F4F90B3">
    <w:name w:val="3F47B62142CB4E2C817F6AD520F4F90B3"/>
    <w:rsid w:val="0008502E"/>
    <w:rPr>
      <w:rFonts w:eastAsiaTheme="minorHAnsi"/>
      <w:lang w:eastAsia="en-US"/>
    </w:rPr>
  </w:style>
  <w:style w:type="paragraph" w:customStyle="1" w:styleId="F01705FD099A458AB4383D0B86456B5F3">
    <w:name w:val="F01705FD099A458AB4383D0B86456B5F3"/>
    <w:rsid w:val="0008502E"/>
    <w:rPr>
      <w:rFonts w:eastAsiaTheme="minorHAnsi"/>
      <w:lang w:eastAsia="en-US"/>
    </w:rPr>
  </w:style>
  <w:style w:type="paragraph" w:customStyle="1" w:styleId="DEF131F689CB4A68B8831AEF82376E8E3">
    <w:name w:val="DEF131F689CB4A68B8831AEF82376E8E3"/>
    <w:rsid w:val="0008502E"/>
    <w:rPr>
      <w:rFonts w:eastAsiaTheme="minorHAnsi"/>
      <w:lang w:eastAsia="en-US"/>
    </w:rPr>
  </w:style>
  <w:style w:type="paragraph" w:customStyle="1" w:styleId="C98EDB3AF9B44C96A45E28BF6303D9B53">
    <w:name w:val="C98EDB3AF9B44C96A45E28BF6303D9B53"/>
    <w:rsid w:val="0008502E"/>
    <w:rPr>
      <w:rFonts w:eastAsiaTheme="minorHAnsi"/>
      <w:lang w:eastAsia="en-US"/>
    </w:rPr>
  </w:style>
  <w:style w:type="paragraph" w:customStyle="1" w:styleId="B646D24B939D4AEDBDC768EB29E8D51D3">
    <w:name w:val="B646D24B939D4AEDBDC768EB29E8D51D3"/>
    <w:rsid w:val="0008502E"/>
    <w:rPr>
      <w:rFonts w:eastAsiaTheme="minorHAnsi"/>
      <w:lang w:eastAsia="en-US"/>
    </w:rPr>
  </w:style>
  <w:style w:type="paragraph" w:customStyle="1" w:styleId="8CA0C0DAD5BD40F28DD775E5F4A5570A3">
    <w:name w:val="8CA0C0DAD5BD40F28DD775E5F4A5570A3"/>
    <w:rsid w:val="0008502E"/>
    <w:rPr>
      <w:rFonts w:eastAsiaTheme="minorHAnsi"/>
      <w:lang w:eastAsia="en-US"/>
    </w:rPr>
  </w:style>
  <w:style w:type="paragraph" w:customStyle="1" w:styleId="5C995C7C582C4B72B029699CC41F38F33">
    <w:name w:val="5C995C7C582C4B72B029699CC41F38F33"/>
    <w:rsid w:val="0008502E"/>
    <w:rPr>
      <w:rFonts w:eastAsiaTheme="minorHAnsi"/>
      <w:lang w:eastAsia="en-US"/>
    </w:rPr>
  </w:style>
  <w:style w:type="paragraph" w:customStyle="1" w:styleId="5DC2E21A7E9F4B2986E9AD56F359FC603">
    <w:name w:val="5DC2E21A7E9F4B2986E9AD56F359FC603"/>
    <w:rsid w:val="0008502E"/>
    <w:rPr>
      <w:rFonts w:eastAsiaTheme="minorHAnsi"/>
      <w:lang w:eastAsia="en-US"/>
    </w:rPr>
  </w:style>
  <w:style w:type="paragraph" w:customStyle="1" w:styleId="38E79D2AE7824D81AF890EA42A7121E63">
    <w:name w:val="38E79D2AE7824D81AF890EA42A7121E63"/>
    <w:rsid w:val="0008502E"/>
    <w:rPr>
      <w:rFonts w:eastAsiaTheme="minorHAnsi"/>
      <w:lang w:eastAsia="en-US"/>
    </w:rPr>
  </w:style>
  <w:style w:type="paragraph" w:customStyle="1" w:styleId="3F977BA6E6FF49B49FE85FA32C5CFA503">
    <w:name w:val="3F977BA6E6FF49B49FE85FA32C5CFA503"/>
    <w:rsid w:val="0008502E"/>
    <w:rPr>
      <w:rFonts w:eastAsiaTheme="minorHAnsi"/>
      <w:lang w:eastAsia="en-US"/>
    </w:rPr>
  </w:style>
  <w:style w:type="paragraph" w:customStyle="1" w:styleId="03A2FF6CE117482897D3E1E9AF226D7D3">
    <w:name w:val="03A2FF6CE117482897D3E1E9AF226D7D3"/>
    <w:rsid w:val="0008502E"/>
    <w:rPr>
      <w:rFonts w:eastAsiaTheme="minorHAnsi"/>
      <w:lang w:eastAsia="en-US"/>
    </w:rPr>
  </w:style>
  <w:style w:type="paragraph" w:customStyle="1" w:styleId="82C4649AEEA84C0F995CAC0D693F35ED3">
    <w:name w:val="82C4649AEEA84C0F995CAC0D693F35ED3"/>
    <w:rsid w:val="0008502E"/>
    <w:rPr>
      <w:rFonts w:eastAsiaTheme="minorHAnsi"/>
      <w:lang w:eastAsia="en-US"/>
    </w:rPr>
  </w:style>
  <w:style w:type="paragraph" w:customStyle="1" w:styleId="659E7100913C47C4BF93C658F23CA20711">
    <w:name w:val="659E7100913C47C4BF93C658F23CA20711"/>
    <w:rsid w:val="0008502E"/>
    <w:rPr>
      <w:rFonts w:eastAsiaTheme="minorHAnsi"/>
      <w:lang w:eastAsia="en-US"/>
    </w:rPr>
  </w:style>
  <w:style w:type="paragraph" w:customStyle="1" w:styleId="D35DDA185F464827A74D31991EF5D6EB11">
    <w:name w:val="D35DDA185F464827A74D31991EF5D6EB11"/>
    <w:rsid w:val="0008502E"/>
    <w:rPr>
      <w:rFonts w:eastAsiaTheme="minorHAnsi"/>
      <w:lang w:eastAsia="en-US"/>
    </w:rPr>
  </w:style>
  <w:style w:type="paragraph" w:customStyle="1" w:styleId="F1E27087693240AF91967F52E5B37B1F10">
    <w:name w:val="F1E27087693240AF91967F52E5B37B1F10"/>
    <w:rsid w:val="0008502E"/>
    <w:rPr>
      <w:rFonts w:eastAsiaTheme="minorHAnsi"/>
      <w:lang w:eastAsia="en-US"/>
    </w:rPr>
  </w:style>
  <w:style w:type="paragraph" w:customStyle="1" w:styleId="5DEA40357CFF4D938547EED45AD61D722">
    <w:name w:val="5DEA40357CFF4D938547EED45AD61D722"/>
    <w:rsid w:val="0008502E"/>
    <w:rPr>
      <w:rFonts w:eastAsiaTheme="minorHAnsi"/>
      <w:lang w:eastAsia="en-US"/>
    </w:rPr>
  </w:style>
  <w:style w:type="paragraph" w:customStyle="1" w:styleId="07B2EF43C2D44E0499386D96AE7FCF5B4">
    <w:name w:val="07B2EF43C2D44E0499386D96AE7FCF5B4"/>
    <w:rsid w:val="0008502E"/>
    <w:rPr>
      <w:rFonts w:eastAsiaTheme="minorHAnsi"/>
      <w:lang w:eastAsia="en-US"/>
    </w:rPr>
  </w:style>
  <w:style w:type="paragraph" w:customStyle="1" w:styleId="BB85E0B5EB5341A6BE15D6339DC611A54">
    <w:name w:val="BB85E0B5EB5341A6BE15D6339DC611A54"/>
    <w:rsid w:val="0008502E"/>
    <w:rPr>
      <w:rFonts w:eastAsiaTheme="minorHAnsi"/>
      <w:lang w:eastAsia="en-US"/>
    </w:rPr>
  </w:style>
  <w:style w:type="paragraph" w:customStyle="1" w:styleId="8010AB4AD561466E89A9A1DC32FB9C994">
    <w:name w:val="8010AB4AD561466E89A9A1DC32FB9C994"/>
    <w:rsid w:val="0008502E"/>
    <w:rPr>
      <w:rFonts w:eastAsiaTheme="minorHAnsi"/>
      <w:lang w:eastAsia="en-US"/>
    </w:rPr>
  </w:style>
  <w:style w:type="paragraph" w:customStyle="1" w:styleId="3F47B62142CB4E2C817F6AD520F4F90B4">
    <w:name w:val="3F47B62142CB4E2C817F6AD520F4F90B4"/>
    <w:rsid w:val="0008502E"/>
    <w:rPr>
      <w:rFonts w:eastAsiaTheme="minorHAnsi"/>
      <w:lang w:eastAsia="en-US"/>
    </w:rPr>
  </w:style>
  <w:style w:type="paragraph" w:customStyle="1" w:styleId="F01705FD099A458AB4383D0B86456B5F4">
    <w:name w:val="F01705FD099A458AB4383D0B86456B5F4"/>
    <w:rsid w:val="0008502E"/>
    <w:rPr>
      <w:rFonts w:eastAsiaTheme="minorHAnsi"/>
      <w:lang w:eastAsia="en-US"/>
    </w:rPr>
  </w:style>
  <w:style w:type="paragraph" w:customStyle="1" w:styleId="DEF131F689CB4A68B8831AEF82376E8E4">
    <w:name w:val="DEF131F689CB4A68B8831AEF82376E8E4"/>
    <w:rsid w:val="0008502E"/>
    <w:rPr>
      <w:rFonts w:eastAsiaTheme="minorHAnsi"/>
      <w:lang w:eastAsia="en-US"/>
    </w:rPr>
  </w:style>
  <w:style w:type="paragraph" w:customStyle="1" w:styleId="C98EDB3AF9B44C96A45E28BF6303D9B54">
    <w:name w:val="C98EDB3AF9B44C96A45E28BF6303D9B54"/>
    <w:rsid w:val="0008502E"/>
    <w:rPr>
      <w:rFonts w:eastAsiaTheme="minorHAnsi"/>
      <w:lang w:eastAsia="en-US"/>
    </w:rPr>
  </w:style>
  <w:style w:type="paragraph" w:customStyle="1" w:styleId="B646D24B939D4AEDBDC768EB29E8D51D4">
    <w:name w:val="B646D24B939D4AEDBDC768EB29E8D51D4"/>
    <w:rsid w:val="0008502E"/>
    <w:rPr>
      <w:rFonts w:eastAsiaTheme="minorHAnsi"/>
      <w:lang w:eastAsia="en-US"/>
    </w:rPr>
  </w:style>
  <w:style w:type="paragraph" w:customStyle="1" w:styleId="8CA0C0DAD5BD40F28DD775E5F4A5570A4">
    <w:name w:val="8CA0C0DAD5BD40F28DD775E5F4A5570A4"/>
    <w:rsid w:val="0008502E"/>
    <w:rPr>
      <w:rFonts w:eastAsiaTheme="minorHAnsi"/>
      <w:lang w:eastAsia="en-US"/>
    </w:rPr>
  </w:style>
  <w:style w:type="paragraph" w:customStyle="1" w:styleId="5C995C7C582C4B72B029699CC41F38F34">
    <w:name w:val="5C995C7C582C4B72B029699CC41F38F34"/>
    <w:rsid w:val="0008502E"/>
    <w:rPr>
      <w:rFonts w:eastAsiaTheme="minorHAnsi"/>
      <w:lang w:eastAsia="en-US"/>
    </w:rPr>
  </w:style>
  <w:style w:type="paragraph" w:customStyle="1" w:styleId="5DC2E21A7E9F4B2986E9AD56F359FC604">
    <w:name w:val="5DC2E21A7E9F4B2986E9AD56F359FC604"/>
    <w:rsid w:val="0008502E"/>
    <w:rPr>
      <w:rFonts w:eastAsiaTheme="minorHAnsi"/>
      <w:lang w:eastAsia="en-US"/>
    </w:rPr>
  </w:style>
  <w:style w:type="paragraph" w:customStyle="1" w:styleId="38E79D2AE7824D81AF890EA42A7121E64">
    <w:name w:val="38E79D2AE7824D81AF890EA42A7121E64"/>
    <w:rsid w:val="0008502E"/>
    <w:rPr>
      <w:rFonts w:eastAsiaTheme="minorHAnsi"/>
      <w:lang w:eastAsia="en-US"/>
    </w:rPr>
  </w:style>
  <w:style w:type="paragraph" w:customStyle="1" w:styleId="3F977BA6E6FF49B49FE85FA32C5CFA504">
    <w:name w:val="3F977BA6E6FF49B49FE85FA32C5CFA504"/>
    <w:rsid w:val="0008502E"/>
    <w:rPr>
      <w:rFonts w:eastAsiaTheme="minorHAnsi"/>
      <w:lang w:eastAsia="en-US"/>
    </w:rPr>
  </w:style>
  <w:style w:type="paragraph" w:customStyle="1" w:styleId="03A2FF6CE117482897D3E1E9AF226D7D4">
    <w:name w:val="03A2FF6CE117482897D3E1E9AF226D7D4"/>
    <w:rsid w:val="0008502E"/>
    <w:rPr>
      <w:rFonts w:eastAsiaTheme="minorHAnsi"/>
      <w:lang w:eastAsia="en-US"/>
    </w:rPr>
  </w:style>
  <w:style w:type="paragraph" w:customStyle="1" w:styleId="82C4649AEEA84C0F995CAC0D693F35ED4">
    <w:name w:val="82C4649AEEA84C0F995CAC0D693F35ED4"/>
    <w:rsid w:val="0008502E"/>
    <w:rPr>
      <w:rFonts w:eastAsiaTheme="minorHAnsi"/>
      <w:lang w:eastAsia="en-US"/>
    </w:rPr>
  </w:style>
  <w:style w:type="paragraph" w:customStyle="1" w:styleId="659E7100913C47C4BF93C658F23CA20712">
    <w:name w:val="659E7100913C47C4BF93C658F23CA20712"/>
    <w:rsid w:val="00793B83"/>
    <w:rPr>
      <w:rFonts w:eastAsiaTheme="minorHAnsi"/>
      <w:lang w:eastAsia="en-US"/>
    </w:rPr>
  </w:style>
  <w:style w:type="paragraph" w:customStyle="1" w:styleId="D35DDA185F464827A74D31991EF5D6EB12">
    <w:name w:val="D35DDA185F464827A74D31991EF5D6EB12"/>
    <w:rsid w:val="00793B83"/>
    <w:rPr>
      <w:rFonts w:eastAsiaTheme="minorHAnsi"/>
      <w:lang w:eastAsia="en-US"/>
    </w:rPr>
  </w:style>
  <w:style w:type="paragraph" w:customStyle="1" w:styleId="E6A25131654242E1B3F9AD6057AC46DB">
    <w:name w:val="E6A25131654242E1B3F9AD6057AC46DB"/>
    <w:rsid w:val="00793B83"/>
    <w:rPr>
      <w:rFonts w:eastAsiaTheme="minorHAnsi"/>
      <w:lang w:eastAsia="en-US"/>
    </w:rPr>
  </w:style>
  <w:style w:type="paragraph" w:customStyle="1" w:styleId="79ECB7A858474FD8B7A19CAD50B44819">
    <w:name w:val="79ECB7A858474FD8B7A19CAD50B44819"/>
    <w:rsid w:val="00793B83"/>
    <w:rPr>
      <w:rFonts w:eastAsiaTheme="minorHAnsi"/>
      <w:lang w:eastAsia="en-US"/>
    </w:rPr>
  </w:style>
  <w:style w:type="paragraph" w:customStyle="1" w:styleId="F2F29A89769B48F9BF096DD408183B9D">
    <w:name w:val="F2F29A89769B48F9BF096DD408183B9D"/>
    <w:rsid w:val="00793B83"/>
    <w:rPr>
      <w:rFonts w:eastAsiaTheme="minorHAnsi"/>
      <w:lang w:eastAsia="en-US"/>
    </w:rPr>
  </w:style>
  <w:style w:type="paragraph" w:customStyle="1" w:styleId="0B17C5485EE54A2F892B4D08F5FE7B93">
    <w:name w:val="0B17C5485EE54A2F892B4D08F5FE7B93"/>
    <w:rsid w:val="00793B83"/>
    <w:rPr>
      <w:rFonts w:eastAsiaTheme="minorHAnsi"/>
      <w:lang w:eastAsia="en-US"/>
    </w:rPr>
  </w:style>
  <w:style w:type="paragraph" w:customStyle="1" w:styleId="F32DB6327A634F18B506D1E779A237C8">
    <w:name w:val="F32DB6327A634F18B506D1E779A237C8"/>
    <w:rsid w:val="00793B83"/>
    <w:rPr>
      <w:rFonts w:eastAsiaTheme="minorHAnsi"/>
      <w:lang w:eastAsia="en-US"/>
    </w:rPr>
  </w:style>
  <w:style w:type="paragraph" w:customStyle="1" w:styleId="FF811A568C8B43699C5CB66B938EFF89">
    <w:name w:val="FF811A568C8B43699C5CB66B938EFF89"/>
    <w:rsid w:val="00793B83"/>
    <w:rPr>
      <w:rFonts w:eastAsiaTheme="minorHAnsi"/>
      <w:lang w:eastAsia="en-US"/>
    </w:rPr>
  </w:style>
  <w:style w:type="paragraph" w:customStyle="1" w:styleId="F3AA2B1C150D4BC0A4FE8D0C0588BEC9">
    <w:name w:val="F3AA2B1C150D4BC0A4FE8D0C0588BEC9"/>
    <w:rsid w:val="00793B83"/>
    <w:rPr>
      <w:rFonts w:eastAsiaTheme="minorHAnsi"/>
      <w:lang w:eastAsia="en-US"/>
    </w:rPr>
  </w:style>
  <w:style w:type="paragraph" w:customStyle="1" w:styleId="33B9DA0D41CE434FAC3C17626078928F">
    <w:name w:val="33B9DA0D41CE434FAC3C17626078928F"/>
    <w:rsid w:val="00793B83"/>
    <w:rPr>
      <w:rFonts w:eastAsiaTheme="minorHAnsi"/>
      <w:lang w:eastAsia="en-US"/>
    </w:rPr>
  </w:style>
  <w:style w:type="paragraph" w:customStyle="1" w:styleId="61EA9941751E46839C6E3F0DC01E5C63">
    <w:name w:val="61EA9941751E46839C6E3F0DC01E5C63"/>
    <w:rsid w:val="00793B83"/>
    <w:rPr>
      <w:rFonts w:eastAsiaTheme="minorHAnsi"/>
      <w:lang w:eastAsia="en-US"/>
    </w:rPr>
  </w:style>
  <w:style w:type="paragraph" w:customStyle="1" w:styleId="4BB2952311BF418F844C4C9AA436092F">
    <w:name w:val="4BB2952311BF418F844C4C9AA436092F"/>
    <w:rsid w:val="00793B83"/>
    <w:rPr>
      <w:rFonts w:eastAsiaTheme="minorHAnsi"/>
      <w:lang w:eastAsia="en-US"/>
    </w:rPr>
  </w:style>
  <w:style w:type="paragraph" w:customStyle="1" w:styleId="1866C79C077D4DD9AFD926C50AC0691B">
    <w:name w:val="1866C79C077D4DD9AFD926C50AC0691B"/>
    <w:rsid w:val="00793B83"/>
    <w:rPr>
      <w:rFonts w:eastAsiaTheme="minorHAnsi"/>
      <w:lang w:eastAsia="en-US"/>
    </w:rPr>
  </w:style>
  <w:style w:type="paragraph" w:customStyle="1" w:styleId="A53362EBF8EC416297FA53CD98BACBAE">
    <w:name w:val="A53362EBF8EC416297FA53CD98BACBAE"/>
    <w:rsid w:val="00793B83"/>
    <w:rPr>
      <w:rFonts w:eastAsiaTheme="minorHAnsi"/>
      <w:lang w:eastAsia="en-US"/>
    </w:rPr>
  </w:style>
  <w:style w:type="paragraph" w:customStyle="1" w:styleId="735F6C52A34440038DA5F27243DB1F3E">
    <w:name w:val="735F6C52A34440038DA5F27243DB1F3E"/>
    <w:rsid w:val="00793B83"/>
    <w:rPr>
      <w:rFonts w:eastAsiaTheme="minorHAnsi"/>
      <w:lang w:eastAsia="en-US"/>
    </w:rPr>
  </w:style>
  <w:style w:type="paragraph" w:customStyle="1" w:styleId="5033980A617341F3BAE25607102ABF5D">
    <w:name w:val="5033980A617341F3BAE25607102ABF5D"/>
    <w:rsid w:val="00793B83"/>
    <w:rPr>
      <w:rFonts w:eastAsiaTheme="minorHAnsi"/>
      <w:lang w:eastAsia="en-US"/>
    </w:rPr>
  </w:style>
  <w:style w:type="paragraph" w:customStyle="1" w:styleId="4E03EBFA2DBB4332A5EADA5F37AD7F8B">
    <w:name w:val="4E03EBFA2DBB4332A5EADA5F37AD7F8B"/>
    <w:rsid w:val="00793B83"/>
    <w:rPr>
      <w:rFonts w:eastAsiaTheme="minorHAnsi"/>
      <w:lang w:eastAsia="en-US"/>
    </w:rPr>
  </w:style>
  <w:style w:type="paragraph" w:customStyle="1" w:styleId="81D0D9E7C975428FA06A133E85A7C039">
    <w:name w:val="81D0D9E7C975428FA06A133E85A7C039"/>
    <w:rsid w:val="00793B83"/>
    <w:rPr>
      <w:rFonts w:eastAsiaTheme="minorHAnsi"/>
      <w:lang w:eastAsia="en-US"/>
    </w:rPr>
  </w:style>
  <w:style w:type="paragraph" w:customStyle="1" w:styleId="62B77AE1D5BF45058876087A4EFB5D73">
    <w:name w:val="62B77AE1D5BF45058876087A4EFB5D73"/>
    <w:rsid w:val="00793B83"/>
    <w:rPr>
      <w:rFonts w:eastAsiaTheme="minorHAnsi"/>
      <w:lang w:eastAsia="en-US"/>
    </w:rPr>
  </w:style>
  <w:style w:type="paragraph" w:customStyle="1" w:styleId="3AA31D8D35F44B34B77E6BA1093DFD23">
    <w:name w:val="3AA31D8D35F44B34B77E6BA1093DFD23"/>
    <w:rsid w:val="00793B83"/>
  </w:style>
  <w:style w:type="paragraph" w:customStyle="1" w:styleId="D2D8733B03F646CDAF9827FBEA910EE5">
    <w:name w:val="D2D8733B03F646CDAF9827FBEA910EE5"/>
    <w:rsid w:val="00793B83"/>
  </w:style>
  <w:style w:type="paragraph" w:customStyle="1" w:styleId="3AA31D8D35F44B34B77E6BA1093DFD231">
    <w:name w:val="3AA31D8D35F44B34B77E6BA1093DFD231"/>
    <w:rsid w:val="00793B83"/>
    <w:rPr>
      <w:rFonts w:eastAsiaTheme="minorHAnsi"/>
      <w:lang w:eastAsia="en-US"/>
    </w:rPr>
  </w:style>
  <w:style w:type="paragraph" w:customStyle="1" w:styleId="D2D8733B03F646CDAF9827FBEA910EE51">
    <w:name w:val="D2D8733B03F646CDAF9827FBEA910EE51"/>
    <w:rsid w:val="00793B83"/>
    <w:rPr>
      <w:rFonts w:eastAsiaTheme="minorHAnsi"/>
      <w:lang w:eastAsia="en-US"/>
    </w:rPr>
  </w:style>
  <w:style w:type="paragraph" w:customStyle="1" w:styleId="E6A25131654242E1B3F9AD6057AC46DB1">
    <w:name w:val="E6A25131654242E1B3F9AD6057AC46DB1"/>
    <w:rsid w:val="00793B83"/>
    <w:rPr>
      <w:rFonts w:eastAsiaTheme="minorHAnsi"/>
      <w:lang w:eastAsia="en-US"/>
    </w:rPr>
  </w:style>
  <w:style w:type="paragraph" w:customStyle="1" w:styleId="79ECB7A858474FD8B7A19CAD50B448191">
    <w:name w:val="79ECB7A858474FD8B7A19CAD50B448191"/>
    <w:rsid w:val="00793B83"/>
    <w:rPr>
      <w:rFonts w:eastAsiaTheme="minorHAnsi"/>
      <w:lang w:eastAsia="en-US"/>
    </w:rPr>
  </w:style>
  <w:style w:type="paragraph" w:customStyle="1" w:styleId="F2F29A89769B48F9BF096DD408183B9D1">
    <w:name w:val="F2F29A89769B48F9BF096DD408183B9D1"/>
    <w:rsid w:val="00793B83"/>
    <w:rPr>
      <w:rFonts w:eastAsiaTheme="minorHAnsi"/>
      <w:lang w:eastAsia="en-US"/>
    </w:rPr>
  </w:style>
  <w:style w:type="paragraph" w:customStyle="1" w:styleId="0B17C5485EE54A2F892B4D08F5FE7B931">
    <w:name w:val="0B17C5485EE54A2F892B4D08F5FE7B931"/>
    <w:rsid w:val="00793B83"/>
    <w:rPr>
      <w:rFonts w:eastAsiaTheme="minorHAnsi"/>
      <w:lang w:eastAsia="en-US"/>
    </w:rPr>
  </w:style>
  <w:style w:type="paragraph" w:customStyle="1" w:styleId="F32DB6327A634F18B506D1E779A237C81">
    <w:name w:val="F32DB6327A634F18B506D1E779A237C81"/>
    <w:rsid w:val="00793B83"/>
    <w:rPr>
      <w:rFonts w:eastAsiaTheme="minorHAnsi"/>
      <w:lang w:eastAsia="en-US"/>
    </w:rPr>
  </w:style>
  <w:style w:type="paragraph" w:customStyle="1" w:styleId="FF811A568C8B43699C5CB66B938EFF891">
    <w:name w:val="FF811A568C8B43699C5CB66B938EFF891"/>
    <w:rsid w:val="00793B83"/>
    <w:rPr>
      <w:rFonts w:eastAsiaTheme="minorHAnsi"/>
      <w:lang w:eastAsia="en-US"/>
    </w:rPr>
  </w:style>
  <w:style w:type="paragraph" w:customStyle="1" w:styleId="F3AA2B1C150D4BC0A4FE8D0C0588BEC91">
    <w:name w:val="F3AA2B1C150D4BC0A4FE8D0C0588BEC91"/>
    <w:rsid w:val="00793B83"/>
    <w:rPr>
      <w:rFonts w:eastAsiaTheme="minorHAnsi"/>
      <w:lang w:eastAsia="en-US"/>
    </w:rPr>
  </w:style>
  <w:style w:type="paragraph" w:customStyle="1" w:styleId="33B9DA0D41CE434FAC3C17626078928F1">
    <w:name w:val="33B9DA0D41CE434FAC3C17626078928F1"/>
    <w:rsid w:val="00793B83"/>
    <w:rPr>
      <w:rFonts w:eastAsiaTheme="minorHAnsi"/>
      <w:lang w:eastAsia="en-US"/>
    </w:rPr>
  </w:style>
  <w:style w:type="paragraph" w:customStyle="1" w:styleId="61EA9941751E46839C6E3F0DC01E5C631">
    <w:name w:val="61EA9941751E46839C6E3F0DC01E5C631"/>
    <w:rsid w:val="00793B83"/>
    <w:rPr>
      <w:rFonts w:eastAsiaTheme="minorHAnsi"/>
      <w:lang w:eastAsia="en-US"/>
    </w:rPr>
  </w:style>
  <w:style w:type="paragraph" w:customStyle="1" w:styleId="4BB2952311BF418F844C4C9AA436092F1">
    <w:name w:val="4BB2952311BF418F844C4C9AA436092F1"/>
    <w:rsid w:val="00793B83"/>
    <w:rPr>
      <w:rFonts w:eastAsiaTheme="minorHAnsi"/>
      <w:lang w:eastAsia="en-US"/>
    </w:rPr>
  </w:style>
  <w:style w:type="paragraph" w:customStyle="1" w:styleId="1866C79C077D4DD9AFD926C50AC0691B1">
    <w:name w:val="1866C79C077D4DD9AFD926C50AC0691B1"/>
    <w:rsid w:val="00793B83"/>
    <w:rPr>
      <w:rFonts w:eastAsiaTheme="minorHAnsi"/>
      <w:lang w:eastAsia="en-US"/>
    </w:rPr>
  </w:style>
  <w:style w:type="paragraph" w:customStyle="1" w:styleId="A53362EBF8EC416297FA53CD98BACBAE1">
    <w:name w:val="A53362EBF8EC416297FA53CD98BACBAE1"/>
    <w:rsid w:val="00793B83"/>
    <w:rPr>
      <w:rFonts w:eastAsiaTheme="minorHAnsi"/>
      <w:lang w:eastAsia="en-US"/>
    </w:rPr>
  </w:style>
  <w:style w:type="paragraph" w:customStyle="1" w:styleId="735F6C52A34440038DA5F27243DB1F3E1">
    <w:name w:val="735F6C52A34440038DA5F27243DB1F3E1"/>
    <w:rsid w:val="00793B83"/>
    <w:rPr>
      <w:rFonts w:eastAsiaTheme="minorHAnsi"/>
      <w:lang w:eastAsia="en-US"/>
    </w:rPr>
  </w:style>
  <w:style w:type="paragraph" w:customStyle="1" w:styleId="5033980A617341F3BAE25607102ABF5D1">
    <w:name w:val="5033980A617341F3BAE25607102ABF5D1"/>
    <w:rsid w:val="00793B83"/>
    <w:rPr>
      <w:rFonts w:eastAsiaTheme="minorHAnsi"/>
      <w:lang w:eastAsia="en-US"/>
    </w:rPr>
  </w:style>
  <w:style w:type="paragraph" w:customStyle="1" w:styleId="4E03EBFA2DBB4332A5EADA5F37AD7F8B1">
    <w:name w:val="4E03EBFA2DBB4332A5EADA5F37AD7F8B1"/>
    <w:rsid w:val="00793B83"/>
    <w:rPr>
      <w:rFonts w:eastAsiaTheme="minorHAnsi"/>
      <w:lang w:eastAsia="en-US"/>
    </w:rPr>
  </w:style>
  <w:style w:type="paragraph" w:customStyle="1" w:styleId="81D0D9E7C975428FA06A133E85A7C0391">
    <w:name w:val="81D0D9E7C975428FA06A133E85A7C0391"/>
    <w:rsid w:val="00793B83"/>
    <w:rPr>
      <w:rFonts w:eastAsiaTheme="minorHAnsi"/>
      <w:lang w:eastAsia="en-US"/>
    </w:rPr>
  </w:style>
  <w:style w:type="paragraph" w:customStyle="1" w:styleId="62B77AE1D5BF45058876087A4EFB5D731">
    <w:name w:val="62B77AE1D5BF45058876087A4EFB5D731"/>
    <w:rsid w:val="00793B83"/>
    <w:rPr>
      <w:rFonts w:eastAsiaTheme="minorHAnsi"/>
      <w:lang w:eastAsia="en-US"/>
    </w:rPr>
  </w:style>
  <w:style w:type="paragraph" w:customStyle="1" w:styleId="3AA31D8D35F44B34B77E6BA1093DFD232">
    <w:name w:val="3AA31D8D35F44B34B77E6BA1093DFD232"/>
    <w:rsid w:val="00793B83"/>
    <w:rPr>
      <w:rFonts w:eastAsiaTheme="minorHAnsi"/>
      <w:lang w:eastAsia="en-US"/>
    </w:rPr>
  </w:style>
  <w:style w:type="paragraph" w:customStyle="1" w:styleId="D2D8733B03F646CDAF9827FBEA910EE52">
    <w:name w:val="D2D8733B03F646CDAF9827FBEA910EE52"/>
    <w:rsid w:val="00793B83"/>
    <w:rPr>
      <w:rFonts w:eastAsiaTheme="minorHAnsi"/>
      <w:lang w:eastAsia="en-US"/>
    </w:rPr>
  </w:style>
  <w:style w:type="paragraph" w:customStyle="1" w:styleId="386C0D6FD3E448F19E6982C7F8FC640A">
    <w:name w:val="386C0D6FD3E448F19E6982C7F8FC640A"/>
    <w:rsid w:val="00793B83"/>
    <w:rPr>
      <w:rFonts w:eastAsiaTheme="minorHAnsi"/>
      <w:lang w:eastAsia="en-US"/>
    </w:rPr>
  </w:style>
  <w:style w:type="paragraph" w:customStyle="1" w:styleId="E6A25131654242E1B3F9AD6057AC46DB2">
    <w:name w:val="E6A25131654242E1B3F9AD6057AC46DB2"/>
    <w:rsid w:val="00793B83"/>
    <w:rPr>
      <w:rFonts w:eastAsiaTheme="minorHAnsi"/>
      <w:lang w:eastAsia="en-US"/>
    </w:rPr>
  </w:style>
  <w:style w:type="paragraph" w:customStyle="1" w:styleId="79ECB7A858474FD8B7A19CAD50B448192">
    <w:name w:val="79ECB7A858474FD8B7A19CAD50B448192"/>
    <w:rsid w:val="00793B83"/>
    <w:rPr>
      <w:rFonts w:eastAsiaTheme="minorHAnsi"/>
      <w:lang w:eastAsia="en-US"/>
    </w:rPr>
  </w:style>
  <w:style w:type="paragraph" w:customStyle="1" w:styleId="F2F29A89769B48F9BF096DD408183B9D2">
    <w:name w:val="F2F29A89769B48F9BF096DD408183B9D2"/>
    <w:rsid w:val="00793B83"/>
    <w:rPr>
      <w:rFonts w:eastAsiaTheme="minorHAnsi"/>
      <w:lang w:eastAsia="en-US"/>
    </w:rPr>
  </w:style>
  <w:style w:type="paragraph" w:customStyle="1" w:styleId="0B17C5485EE54A2F892B4D08F5FE7B932">
    <w:name w:val="0B17C5485EE54A2F892B4D08F5FE7B932"/>
    <w:rsid w:val="00793B83"/>
    <w:rPr>
      <w:rFonts w:eastAsiaTheme="minorHAnsi"/>
      <w:lang w:eastAsia="en-US"/>
    </w:rPr>
  </w:style>
  <w:style w:type="paragraph" w:customStyle="1" w:styleId="F32DB6327A634F18B506D1E779A237C82">
    <w:name w:val="F32DB6327A634F18B506D1E779A237C82"/>
    <w:rsid w:val="00793B83"/>
    <w:rPr>
      <w:rFonts w:eastAsiaTheme="minorHAnsi"/>
      <w:lang w:eastAsia="en-US"/>
    </w:rPr>
  </w:style>
  <w:style w:type="paragraph" w:customStyle="1" w:styleId="FF811A568C8B43699C5CB66B938EFF892">
    <w:name w:val="FF811A568C8B43699C5CB66B938EFF892"/>
    <w:rsid w:val="00793B83"/>
    <w:rPr>
      <w:rFonts w:eastAsiaTheme="minorHAnsi"/>
      <w:lang w:eastAsia="en-US"/>
    </w:rPr>
  </w:style>
  <w:style w:type="paragraph" w:customStyle="1" w:styleId="F3AA2B1C150D4BC0A4FE8D0C0588BEC92">
    <w:name w:val="F3AA2B1C150D4BC0A4FE8D0C0588BEC92"/>
    <w:rsid w:val="00793B83"/>
    <w:rPr>
      <w:rFonts w:eastAsiaTheme="minorHAnsi"/>
      <w:lang w:eastAsia="en-US"/>
    </w:rPr>
  </w:style>
  <w:style w:type="paragraph" w:customStyle="1" w:styleId="33B9DA0D41CE434FAC3C17626078928F2">
    <w:name w:val="33B9DA0D41CE434FAC3C17626078928F2"/>
    <w:rsid w:val="00793B83"/>
    <w:rPr>
      <w:rFonts w:eastAsiaTheme="minorHAnsi"/>
      <w:lang w:eastAsia="en-US"/>
    </w:rPr>
  </w:style>
  <w:style w:type="paragraph" w:customStyle="1" w:styleId="61EA9941751E46839C6E3F0DC01E5C632">
    <w:name w:val="61EA9941751E46839C6E3F0DC01E5C632"/>
    <w:rsid w:val="00793B83"/>
    <w:rPr>
      <w:rFonts w:eastAsiaTheme="minorHAnsi"/>
      <w:lang w:eastAsia="en-US"/>
    </w:rPr>
  </w:style>
  <w:style w:type="paragraph" w:customStyle="1" w:styleId="4BB2952311BF418F844C4C9AA436092F2">
    <w:name w:val="4BB2952311BF418F844C4C9AA436092F2"/>
    <w:rsid w:val="00793B83"/>
    <w:rPr>
      <w:rFonts w:eastAsiaTheme="minorHAnsi"/>
      <w:lang w:eastAsia="en-US"/>
    </w:rPr>
  </w:style>
  <w:style w:type="paragraph" w:customStyle="1" w:styleId="1866C79C077D4DD9AFD926C50AC0691B2">
    <w:name w:val="1866C79C077D4DD9AFD926C50AC0691B2"/>
    <w:rsid w:val="00793B83"/>
    <w:rPr>
      <w:rFonts w:eastAsiaTheme="minorHAnsi"/>
      <w:lang w:eastAsia="en-US"/>
    </w:rPr>
  </w:style>
  <w:style w:type="paragraph" w:customStyle="1" w:styleId="A53362EBF8EC416297FA53CD98BACBAE2">
    <w:name w:val="A53362EBF8EC416297FA53CD98BACBAE2"/>
    <w:rsid w:val="00793B83"/>
    <w:rPr>
      <w:rFonts w:eastAsiaTheme="minorHAnsi"/>
      <w:lang w:eastAsia="en-US"/>
    </w:rPr>
  </w:style>
  <w:style w:type="paragraph" w:customStyle="1" w:styleId="735F6C52A34440038DA5F27243DB1F3E2">
    <w:name w:val="735F6C52A34440038DA5F27243DB1F3E2"/>
    <w:rsid w:val="00793B83"/>
    <w:rPr>
      <w:rFonts w:eastAsiaTheme="minorHAnsi"/>
      <w:lang w:eastAsia="en-US"/>
    </w:rPr>
  </w:style>
  <w:style w:type="paragraph" w:customStyle="1" w:styleId="5033980A617341F3BAE25607102ABF5D2">
    <w:name w:val="5033980A617341F3BAE25607102ABF5D2"/>
    <w:rsid w:val="00793B83"/>
    <w:rPr>
      <w:rFonts w:eastAsiaTheme="minorHAnsi"/>
      <w:lang w:eastAsia="en-US"/>
    </w:rPr>
  </w:style>
  <w:style w:type="paragraph" w:customStyle="1" w:styleId="4E03EBFA2DBB4332A5EADA5F37AD7F8B2">
    <w:name w:val="4E03EBFA2DBB4332A5EADA5F37AD7F8B2"/>
    <w:rsid w:val="00793B83"/>
    <w:rPr>
      <w:rFonts w:eastAsiaTheme="minorHAnsi"/>
      <w:lang w:eastAsia="en-US"/>
    </w:rPr>
  </w:style>
  <w:style w:type="paragraph" w:customStyle="1" w:styleId="81D0D9E7C975428FA06A133E85A7C0392">
    <w:name w:val="81D0D9E7C975428FA06A133E85A7C0392"/>
    <w:rsid w:val="00793B83"/>
    <w:rPr>
      <w:rFonts w:eastAsiaTheme="minorHAnsi"/>
      <w:lang w:eastAsia="en-US"/>
    </w:rPr>
  </w:style>
  <w:style w:type="paragraph" w:customStyle="1" w:styleId="62B77AE1D5BF45058876087A4EFB5D732">
    <w:name w:val="62B77AE1D5BF45058876087A4EFB5D732"/>
    <w:rsid w:val="00793B83"/>
    <w:rPr>
      <w:rFonts w:eastAsiaTheme="minorHAnsi"/>
      <w:lang w:eastAsia="en-US"/>
    </w:rPr>
  </w:style>
  <w:style w:type="paragraph" w:customStyle="1" w:styleId="3AA31D8D35F44B34B77E6BA1093DFD233">
    <w:name w:val="3AA31D8D35F44B34B77E6BA1093DFD233"/>
    <w:rsid w:val="00793B83"/>
    <w:rPr>
      <w:rFonts w:eastAsiaTheme="minorHAnsi"/>
      <w:lang w:eastAsia="en-US"/>
    </w:rPr>
  </w:style>
  <w:style w:type="paragraph" w:customStyle="1" w:styleId="D2D8733B03F646CDAF9827FBEA910EE53">
    <w:name w:val="D2D8733B03F646CDAF9827FBEA910EE53"/>
    <w:rsid w:val="00793B83"/>
    <w:rPr>
      <w:rFonts w:eastAsiaTheme="minorHAnsi"/>
      <w:lang w:eastAsia="en-US"/>
    </w:rPr>
  </w:style>
  <w:style w:type="paragraph" w:customStyle="1" w:styleId="386C0D6FD3E448F19E6982C7F8FC640A1">
    <w:name w:val="386C0D6FD3E448F19E6982C7F8FC640A1"/>
    <w:rsid w:val="00793B83"/>
    <w:rPr>
      <w:rFonts w:eastAsiaTheme="minorHAnsi"/>
      <w:lang w:eastAsia="en-US"/>
    </w:rPr>
  </w:style>
  <w:style w:type="paragraph" w:customStyle="1" w:styleId="E6A25131654242E1B3F9AD6057AC46DB3">
    <w:name w:val="E6A25131654242E1B3F9AD6057AC46DB3"/>
    <w:rsid w:val="00793B83"/>
    <w:rPr>
      <w:rFonts w:eastAsiaTheme="minorHAnsi"/>
      <w:lang w:eastAsia="en-US"/>
    </w:rPr>
  </w:style>
  <w:style w:type="paragraph" w:customStyle="1" w:styleId="79ECB7A858474FD8B7A19CAD50B448193">
    <w:name w:val="79ECB7A858474FD8B7A19CAD50B448193"/>
    <w:rsid w:val="00793B83"/>
    <w:rPr>
      <w:rFonts w:eastAsiaTheme="minorHAnsi"/>
      <w:lang w:eastAsia="en-US"/>
    </w:rPr>
  </w:style>
  <w:style w:type="paragraph" w:customStyle="1" w:styleId="F2F29A89769B48F9BF096DD408183B9D3">
    <w:name w:val="F2F29A89769B48F9BF096DD408183B9D3"/>
    <w:rsid w:val="00793B83"/>
    <w:rPr>
      <w:rFonts w:eastAsiaTheme="minorHAnsi"/>
      <w:lang w:eastAsia="en-US"/>
    </w:rPr>
  </w:style>
  <w:style w:type="paragraph" w:customStyle="1" w:styleId="0B17C5485EE54A2F892B4D08F5FE7B933">
    <w:name w:val="0B17C5485EE54A2F892B4D08F5FE7B933"/>
    <w:rsid w:val="00793B83"/>
    <w:rPr>
      <w:rFonts w:eastAsiaTheme="minorHAnsi"/>
      <w:lang w:eastAsia="en-US"/>
    </w:rPr>
  </w:style>
  <w:style w:type="paragraph" w:customStyle="1" w:styleId="F32DB6327A634F18B506D1E779A237C83">
    <w:name w:val="F32DB6327A634F18B506D1E779A237C83"/>
    <w:rsid w:val="00793B83"/>
    <w:rPr>
      <w:rFonts w:eastAsiaTheme="minorHAnsi"/>
      <w:lang w:eastAsia="en-US"/>
    </w:rPr>
  </w:style>
  <w:style w:type="paragraph" w:customStyle="1" w:styleId="FF811A568C8B43699C5CB66B938EFF893">
    <w:name w:val="FF811A568C8B43699C5CB66B938EFF893"/>
    <w:rsid w:val="00793B83"/>
    <w:rPr>
      <w:rFonts w:eastAsiaTheme="minorHAnsi"/>
      <w:lang w:eastAsia="en-US"/>
    </w:rPr>
  </w:style>
  <w:style w:type="paragraph" w:customStyle="1" w:styleId="F3AA2B1C150D4BC0A4FE8D0C0588BEC93">
    <w:name w:val="F3AA2B1C150D4BC0A4FE8D0C0588BEC93"/>
    <w:rsid w:val="00793B83"/>
    <w:rPr>
      <w:rFonts w:eastAsiaTheme="minorHAnsi"/>
      <w:lang w:eastAsia="en-US"/>
    </w:rPr>
  </w:style>
  <w:style w:type="paragraph" w:customStyle="1" w:styleId="33B9DA0D41CE434FAC3C17626078928F3">
    <w:name w:val="33B9DA0D41CE434FAC3C17626078928F3"/>
    <w:rsid w:val="00793B83"/>
    <w:rPr>
      <w:rFonts w:eastAsiaTheme="minorHAnsi"/>
      <w:lang w:eastAsia="en-US"/>
    </w:rPr>
  </w:style>
  <w:style w:type="paragraph" w:customStyle="1" w:styleId="61EA9941751E46839C6E3F0DC01E5C633">
    <w:name w:val="61EA9941751E46839C6E3F0DC01E5C633"/>
    <w:rsid w:val="00793B83"/>
    <w:rPr>
      <w:rFonts w:eastAsiaTheme="minorHAnsi"/>
      <w:lang w:eastAsia="en-US"/>
    </w:rPr>
  </w:style>
  <w:style w:type="paragraph" w:customStyle="1" w:styleId="4BB2952311BF418F844C4C9AA436092F3">
    <w:name w:val="4BB2952311BF418F844C4C9AA436092F3"/>
    <w:rsid w:val="00793B83"/>
    <w:rPr>
      <w:rFonts w:eastAsiaTheme="minorHAnsi"/>
      <w:lang w:eastAsia="en-US"/>
    </w:rPr>
  </w:style>
  <w:style w:type="paragraph" w:customStyle="1" w:styleId="1866C79C077D4DD9AFD926C50AC0691B3">
    <w:name w:val="1866C79C077D4DD9AFD926C50AC0691B3"/>
    <w:rsid w:val="00793B83"/>
    <w:rPr>
      <w:rFonts w:eastAsiaTheme="minorHAnsi"/>
      <w:lang w:eastAsia="en-US"/>
    </w:rPr>
  </w:style>
  <w:style w:type="paragraph" w:customStyle="1" w:styleId="A53362EBF8EC416297FA53CD98BACBAE3">
    <w:name w:val="A53362EBF8EC416297FA53CD98BACBAE3"/>
    <w:rsid w:val="00793B83"/>
    <w:rPr>
      <w:rFonts w:eastAsiaTheme="minorHAnsi"/>
      <w:lang w:eastAsia="en-US"/>
    </w:rPr>
  </w:style>
  <w:style w:type="paragraph" w:customStyle="1" w:styleId="735F6C52A34440038DA5F27243DB1F3E3">
    <w:name w:val="735F6C52A34440038DA5F27243DB1F3E3"/>
    <w:rsid w:val="00793B83"/>
    <w:rPr>
      <w:rFonts w:eastAsiaTheme="minorHAnsi"/>
      <w:lang w:eastAsia="en-US"/>
    </w:rPr>
  </w:style>
  <w:style w:type="paragraph" w:customStyle="1" w:styleId="5033980A617341F3BAE25607102ABF5D3">
    <w:name w:val="5033980A617341F3BAE25607102ABF5D3"/>
    <w:rsid w:val="00793B83"/>
    <w:rPr>
      <w:rFonts w:eastAsiaTheme="minorHAnsi"/>
      <w:lang w:eastAsia="en-US"/>
    </w:rPr>
  </w:style>
  <w:style w:type="paragraph" w:customStyle="1" w:styleId="4E03EBFA2DBB4332A5EADA5F37AD7F8B3">
    <w:name w:val="4E03EBFA2DBB4332A5EADA5F37AD7F8B3"/>
    <w:rsid w:val="00793B83"/>
    <w:rPr>
      <w:rFonts w:eastAsiaTheme="minorHAnsi"/>
      <w:lang w:eastAsia="en-US"/>
    </w:rPr>
  </w:style>
  <w:style w:type="paragraph" w:customStyle="1" w:styleId="81D0D9E7C975428FA06A133E85A7C0393">
    <w:name w:val="81D0D9E7C975428FA06A133E85A7C0393"/>
    <w:rsid w:val="00793B83"/>
    <w:rPr>
      <w:rFonts w:eastAsiaTheme="minorHAnsi"/>
      <w:lang w:eastAsia="en-US"/>
    </w:rPr>
  </w:style>
  <w:style w:type="paragraph" w:customStyle="1" w:styleId="62B77AE1D5BF45058876087A4EFB5D733">
    <w:name w:val="62B77AE1D5BF45058876087A4EFB5D733"/>
    <w:rsid w:val="00793B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2" ma:contentTypeDescription="Create a new document." ma:contentTypeScope="" ma:versionID="5c1a0f5cad2f3462cbf107f3b70672f1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f1207a231c5fd03253965c6ff7995e6e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A3AD4-6992-4CB3-B592-C3C762871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AF1BD-20BF-46EA-8593-3C7FFF0AA4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43F3A-8E22-45BE-B13D-B38C12BB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FE350-9972-490C-85DB-1478C7F73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Diversity Recruitment Form Content 2</Template>
  <TotalTime>8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Henry</cp:lastModifiedBy>
  <cp:revision>14</cp:revision>
  <dcterms:created xsi:type="dcterms:W3CDTF">2019-07-10T10:55:00Z</dcterms:created>
  <dcterms:modified xsi:type="dcterms:W3CDTF">2021-04-13T09:02:00Z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